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E94A" w14:textId="77777777" w:rsidR="00694907" w:rsidRPr="000653FD" w:rsidRDefault="00694907" w:rsidP="00C67B57">
      <w:pPr>
        <w:pStyle w:val="Name"/>
        <w:jc w:val="center"/>
        <w:rPr>
          <w:rFonts w:asciiTheme="minorHAnsi" w:hAnsiTheme="minorHAnsi" w:cstheme="minorHAnsi"/>
          <w:color w:val="000000" w:themeColor="text1"/>
        </w:rPr>
      </w:pPr>
      <w:r w:rsidRPr="000653FD">
        <w:rPr>
          <w:rFonts w:asciiTheme="minorHAnsi" w:hAnsiTheme="minorHAnsi" w:cstheme="minorHAnsi"/>
          <w:color w:val="000000" w:themeColor="text1"/>
        </w:rPr>
        <w:t>Joshua Dees</w:t>
      </w:r>
    </w:p>
    <w:p w14:paraId="502D5D60" w14:textId="77777777" w:rsidR="00694907" w:rsidRDefault="00694907" w:rsidP="00694907">
      <w:pPr>
        <w:pStyle w:val="Name"/>
        <w:jc w:val="center"/>
        <w:rPr>
          <w:rFonts w:asciiTheme="minorHAnsi" w:hAnsiTheme="minorHAnsi" w:cs="Times New Roman (Body)"/>
          <w:b w:val="0"/>
          <w:bCs/>
          <w:smallCaps w:val="0"/>
          <w:sz w:val="24"/>
        </w:rPr>
      </w:pPr>
      <w:r>
        <w:rPr>
          <w:rFonts w:asciiTheme="minorHAnsi" w:hAnsiTheme="minorHAnsi" w:cs="Times New Roman (Body)" w:hint="cs"/>
          <w:b w:val="0"/>
          <w:bCs/>
          <w:smallCaps w:val="0"/>
          <w:sz w:val="24"/>
        </w:rPr>
        <w:t>D</w:t>
      </w:r>
      <w:r>
        <w:rPr>
          <w:rFonts w:asciiTheme="minorHAnsi" w:hAnsiTheme="minorHAnsi" w:cs="Times New Roman (Body)"/>
          <w:b w:val="0"/>
          <w:bCs/>
          <w:smallCaps w:val="0"/>
          <w:sz w:val="24"/>
        </w:rPr>
        <w:t>epartment of Linguistics</w:t>
      </w:r>
    </w:p>
    <w:p w14:paraId="77640D22" w14:textId="77777777" w:rsidR="00694907" w:rsidRDefault="00694907" w:rsidP="00694907">
      <w:pPr>
        <w:pStyle w:val="Name"/>
        <w:jc w:val="center"/>
        <w:rPr>
          <w:rFonts w:asciiTheme="minorHAnsi" w:hAnsiTheme="minorHAnsi" w:cs="Times New Roman (Body)"/>
          <w:b w:val="0"/>
          <w:bCs/>
          <w:smallCaps w:val="0"/>
          <w:sz w:val="24"/>
        </w:rPr>
      </w:pPr>
      <w:r>
        <w:rPr>
          <w:rFonts w:asciiTheme="minorHAnsi" w:hAnsiTheme="minorHAnsi" w:cs="Times New Roman (Body)"/>
          <w:b w:val="0"/>
          <w:bCs/>
          <w:smallCaps w:val="0"/>
          <w:sz w:val="24"/>
        </w:rPr>
        <w:t>University of Illinois at Urbana-Champaign</w:t>
      </w:r>
    </w:p>
    <w:p w14:paraId="5458B95A" w14:textId="77777777" w:rsidR="00694907" w:rsidRDefault="00694907" w:rsidP="00694907">
      <w:pPr>
        <w:pStyle w:val="Name"/>
        <w:jc w:val="center"/>
        <w:rPr>
          <w:rFonts w:asciiTheme="minorHAnsi" w:hAnsiTheme="minorHAnsi" w:cs="Times New Roman (Body)"/>
          <w:b w:val="0"/>
          <w:bCs/>
          <w:smallCaps w:val="0"/>
          <w:sz w:val="24"/>
        </w:rPr>
      </w:pPr>
      <w:r>
        <w:rPr>
          <w:rFonts w:asciiTheme="minorHAnsi" w:hAnsiTheme="minorHAnsi" w:cs="Times New Roman (Body)"/>
          <w:b w:val="0"/>
          <w:bCs/>
          <w:smallCaps w:val="0"/>
          <w:sz w:val="24"/>
        </w:rPr>
        <w:t>4080 Foreign Languages Building</w:t>
      </w:r>
    </w:p>
    <w:p w14:paraId="6ACB9007" w14:textId="77777777" w:rsidR="00694907" w:rsidRDefault="00694907" w:rsidP="00694907">
      <w:pPr>
        <w:pStyle w:val="Name"/>
        <w:jc w:val="center"/>
        <w:rPr>
          <w:rFonts w:asciiTheme="minorHAnsi" w:hAnsiTheme="minorHAnsi" w:cs="Times New Roman (Body)"/>
          <w:b w:val="0"/>
          <w:bCs/>
          <w:smallCaps w:val="0"/>
          <w:sz w:val="24"/>
        </w:rPr>
      </w:pPr>
      <w:r>
        <w:rPr>
          <w:rFonts w:asciiTheme="minorHAnsi" w:hAnsiTheme="minorHAnsi" w:cs="Times New Roman (Body)"/>
          <w:b w:val="0"/>
          <w:bCs/>
          <w:smallCaps w:val="0"/>
          <w:sz w:val="24"/>
        </w:rPr>
        <w:t>Urbana, IL 61801</w:t>
      </w:r>
    </w:p>
    <w:p w14:paraId="1E6150AF" w14:textId="77777777" w:rsidR="00694907" w:rsidRDefault="007F39ED" w:rsidP="00694907">
      <w:pPr>
        <w:pStyle w:val="Name"/>
        <w:jc w:val="center"/>
        <w:rPr>
          <w:rFonts w:asciiTheme="minorHAnsi" w:hAnsiTheme="minorHAnsi" w:cs="Times New Roman (Body)"/>
          <w:b w:val="0"/>
          <w:bCs/>
          <w:smallCaps w:val="0"/>
          <w:sz w:val="24"/>
        </w:rPr>
      </w:pPr>
      <w:hyperlink r:id="rId8" w:history="1">
        <w:r w:rsidR="00694907" w:rsidRPr="00D97C1A">
          <w:rPr>
            <w:rStyle w:val="Hyperlink"/>
            <w:rFonts w:asciiTheme="minorHAnsi" w:hAnsiTheme="minorHAnsi" w:cs="Times New Roman (Body)"/>
            <w:b w:val="0"/>
            <w:bCs/>
            <w:smallCaps w:val="0"/>
            <w:sz w:val="24"/>
          </w:rPr>
          <w:t>dees3@illinois.edu</w:t>
        </w:r>
      </w:hyperlink>
      <w:r w:rsidR="00694907">
        <w:rPr>
          <w:rFonts w:asciiTheme="minorHAnsi" w:hAnsiTheme="minorHAnsi" w:cs="Times New Roman (Body)"/>
          <w:b w:val="0"/>
          <w:bCs/>
          <w:smallCaps w:val="0"/>
          <w:sz w:val="24"/>
        </w:rPr>
        <w:t xml:space="preserve"> </w:t>
      </w:r>
    </w:p>
    <w:p w14:paraId="1661120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4FD892F" w14:textId="77777777" w:rsidR="00A90527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2D84A678" w14:textId="77777777" w:rsidR="00493099" w:rsidRPr="00493099" w:rsidRDefault="00493099" w:rsidP="00493099"/>
    <w:p w14:paraId="54F30DA1" w14:textId="77777777" w:rsidR="00A90527" w:rsidRPr="003B19FB" w:rsidRDefault="00CD659C" w:rsidP="00011B2D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202</w:t>
      </w:r>
      <w:r w:rsidR="00047B28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-Present</w:t>
      </w:r>
      <w:r w:rsidR="00011B2D">
        <w:rPr>
          <w:rFonts w:asciiTheme="minorHAnsi" w:hAnsiTheme="minorHAnsi" w:cstheme="minorHAnsi"/>
          <w:bCs/>
        </w:rPr>
        <w:t xml:space="preserve">   </w:t>
      </w:r>
      <w:r w:rsidR="00A90527" w:rsidRPr="003B19FB">
        <w:rPr>
          <w:rFonts w:asciiTheme="minorHAnsi" w:hAnsiTheme="minorHAnsi" w:cstheme="minorHAnsi"/>
          <w:b/>
        </w:rPr>
        <w:t>PhD</w:t>
      </w:r>
      <w:r>
        <w:rPr>
          <w:rFonts w:asciiTheme="minorHAnsi" w:hAnsiTheme="minorHAnsi" w:cstheme="minorHAnsi"/>
        </w:rPr>
        <w:t xml:space="preserve"> </w:t>
      </w:r>
      <w:r w:rsidR="00694907">
        <w:rPr>
          <w:rFonts w:asciiTheme="minorHAnsi" w:hAnsiTheme="minorHAnsi" w:cstheme="minorHAnsi"/>
          <w:b/>
          <w:bCs/>
        </w:rPr>
        <w:t>Linguistics</w:t>
      </w:r>
      <w:r w:rsidR="00813F93">
        <w:rPr>
          <w:rFonts w:asciiTheme="minorHAnsi" w:hAnsiTheme="minorHAnsi" w:cstheme="minorHAnsi"/>
        </w:rPr>
        <w:t xml:space="preserve">, </w:t>
      </w:r>
      <w:r w:rsidR="00694907">
        <w:rPr>
          <w:rFonts w:asciiTheme="minorHAnsi" w:hAnsiTheme="minorHAnsi" w:cstheme="minorHAnsi"/>
        </w:rPr>
        <w:t>University of Illinois at Urbana Champaign</w:t>
      </w:r>
    </w:p>
    <w:p w14:paraId="0B5EB0A2" w14:textId="77777777" w:rsidR="00813F93" w:rsidRDefault="00A90527" w:rsidP="000653FD">
      <w:pPr>
        <w:spacing w:after="1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813F93">
        <w:rPr>
          <w:rFonts w:asciiTheme="minorHAnsi" w:hAnsiTheme="minorHAnsi" w:cstheme="minorHAnsi"/>
        </w:rPr>
        <w:tab/>
      </w:r>
      <w:r w:rsidR="00495888">
        <w:rPr>
          <w:rFonts w:asciiTheme="minorHAnsi" w:hAnsiTheme="minorHAnsi" w:cstheme="minorHAnsi"/>
        </w:rPr>
        <w:t xml:space="preserve">Advisor: Dr. Aida </w:t>
      </w:r>
      <w:proofErr w:type="spellStart"/>
      <w:r w:rsidR="00495888">
        <w:rPr>
          <w:rFonts w:asciiTheme="minorHAnsi" w:hAnsiTheme="minorHAnsi" w:cstheme="minorHAnsi"/>
        </w:rPr>
        <w:t>Talić</w:t>
      </w:r>
      <w:proofErr w:type="spellEnd"/>
    </w:p>
    <w:p w14:paraId="4AAAF3D8" w14:textId="77777777" w:rsidR="00047B28" w:rsidRDefault="00047B28" w:rsidP="00493099">
      <w:pPr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MA Linguistics</w:t>
      </w:r>
      <w:r>
        <w:rPr>
          <w:rFonts w:asciiTheme="minorHAnsi" w:hAnsiTheme="minorHAnsi" w:cstheme="minorHAnsi"/>
        </w:rPr>
        <w:t>, University of Illinois at Urbana Champaign</w:t>
      </w:r>
    </w:p>
    <w:p w14:paraId="1B5979C4" w14:textId="77777777" w:rsidR="00047B28" w:rsidRPr="00047B28" w:rsidRDefault="00047B28" w:rsidP="000653F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Advisor: Dr. Aida </w:t>
      </w:r>
      <w:proofErr w:type="spellStart"/>
      <w:r>
        <w:rPr>
          <w:rFonts w:asciiTheme="minorHAnsi" w:hAnsiTheme="minorHAnsi" w:cstheme="minorHAnsi"/>
        </w:rPr>
        <w:t>Talić</w:t>
      </w:r>
      <w:proofErr w:type="spellEnd"/>
    </w:p>
    <w:p w14:paraId="52A114F1" w14:textId="77777777" w:rsidR="00560B51" w:rsidRDefault="00813F93" w:rsidP="00493099">
      <w:pPr>
        <w:tabs>
          <w:tab w:val="left" w:pos="720"/>
          <w:tab w:val="right" w:pos="8640"/>
        </w:tabs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2016</w:t>
      </w:r>
      <w:r w:rsidR="00560B51"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/>
        </w:rPr>
        <w:t>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Linguistics &amp; TESOL</w:t>
      </w:r>
      <w:r>
        <w:rPr>
          <w:rFonts w:asciiTheme="minorHAnsi" w:hAnsiTheme="minorHAnsi" w:cstheme="minorHAnsi"/>
        </w:rPr>
        <w:t>, Southern Illinois University</w:t>
      </w:r>
    </w:p>
    <w:p w14:paraId="08AD38FF" w14:textId="77777777" w:rsidR="003237A2" w:rsidRDefault="00560B51" w:rsidP="00327C75">
      <w:pPr>
        <w:tabs>
          <w:tab w:val="left" w:pos="720"/>
          <w:tab w:val="right" w:pos="864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</w:t>
      </w:r>
      <w:r w:rsidR="00813F93">
        <w:rPr>
          <w:rFonts w:asciiTheme="minorHAnsi" w:hAnsiTheme="minorHAnsi" w:cstheme="minorHAnsi"/>
        </w:rPr>
        <w:t xml:space="preserve">Advisor: Dr. Jeffrey </w:t>
      </w:r>
      <w:proofErr w:type="spellStart"/>
      <w:r w:rsidR="00813F93">
        <w:rPr>
          <w:rFonts w:asciiTheme="minorHAnsi" w:hAnsiTheme="minorHAnsi" w:cstheme="minorHAnsi"/>
        </w:rPr>
        <w:t>Punske</w:t>
      </w:r>
      <w:proofErr w:type="spellEnd"/>
    </w:p>
    <w:p w14:paraId="78704123" w14:textId="77777777" w:rsidR="003237A2" w:rsidRDefault="00813F93" w:rsidP="003237A2">
      <w:pPr>
        <w:tabs>
          <w:tab w:val="left" w:pos="720"/>
          <w:tab w:val="right" w:pos="8640"/>
        </w:tabs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2013   </w:t>
      </w:r>
      <w:r>
        <w:rPr>
          <w:rFonts w:asciiTheme="minorHAnsi" w:hAnsiTheme="minorHAnsi" w:cstheme="minorHAnsi"/>
          <w:b/>
        </w:rPr>
        <w:t>BA Psychology &amp; Biology</w:t>
      </w:r>
      <w:r>
        <w:rPr>
          <w:rFonts w:asciiTheme="minorHAnsi" w:hAnsiTheme="minorHAnsi" w:cstheme="minorHAnsi"/>
        </w:rPr>
        <w:t>, Greenville University</w:t>
      </w:r>
    </w:p>
    <w:p w14:paraId="057FC5E4" w14:textId="77777777" w:rsidR="00F517CE" w:rsidRDefault="00F517CE" w:rsidP="00813F93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</w:p>
    <w:p w14:paraId="11D77E25" w14:textId="77777777" w:rsidR="00F517CE" w:rsidRPr="003B19FB" w:rsidRDefault="00F517CE" w:rsidP="00F517C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Academic Training (Additional Education)</w:t>
      </w:r>
    </w:p>
    <w:p w14:paraId="130EFB68" w14:textId="77777777" w:rsidR="00F517CE" w:rsidRPr="003B19FB" w:rsidRDefault="00F517CE" w:rsidP="00F517CE">
      <w:pPr>
        <w:rPr>
          <w:rFonts w:asciiTheme="minorHAnsi" w:hAnsiTheme="minorHAnsi" w:cstheme="minorHAnsi"/>
        </w:rPr>
      </w:pPr>
    </w:p>
    <w:p w14:paraId="70A76045" w14:textId="74E17A7F" w:rsidR="00327C75" w:rsidRPr="00390125" w:rsidRDefault="00390125" w:rsidP="006D1360">
      <w:pPr>
        <w:spacing w:after="120"/>
        <w:ind w:left="79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2021</w:t>
      </w:r>
      <w:r w:rsidR="00493099">
        <w:rPr>
          <w:rFonts w:asciiTheme="minorHAnsi" w:hAnsiTheme="minorHAnsi" w:cstheme="minorHAnsi"/>
          <w:bCs/>
        </w:rPr>
        <w:t xml:space="preserve">   </w:t>
      </w:r>
      <w:r w:rsidR="00327C75">
        <w:rPr>
          <w:rFonts w:asciiTheme="minorHAnsi" w:hAnsiTheme="minorHAnsi" w:cstheme="minorHAnsi"/>
          <w:b/>
        </w:rPr>
        <w:t>New York – St. Petersburg Institute of Linguistic</w:t>
      </w:r>
      <w:r w:rsidR="00E93782">
        <w:rPr>
          <w:rFonts w:asciiTheme="minorHAnsi" w:hAnsiTheme="minorHAnsi" w:cstheme="minorHAnsi"/>
          <w:b/>
        </w:rPr>
        <w:t>s</w:t>
      </w:r>
      <w:r w:rsidR="007C6893">
        <w:rPr>
          <w:rFonts w:asciiTheme="minorHAnsi" w:hAnsiTheme="minorHAnsi" w:cstheme="minorHAnsi"/>
          <w:b/>
        </w:rPr>
        <w:t>;</w:t>
      </w:r>
      <w:r w:rsidR="00327C75">
        <w:rPr>
          <w:rFonts w:asciiTheme="minorHAnsi" w:hAnsiTheme="minorHAnsi" w:cstheme="minorHAnsi"/>
          <w:b/>
        </w:rPr>
        <w:t xml:space="preserve"> </w:t>
      </w:r>
      <w:r w:rsidR="007C6893">
        <w:rPr>
          <w:rFonts w:asciiTheme="minorHAnsi" w:hAnsiTheme="minorHAnsi" w:cstheme="minorHAnsi"/>
          <w:b/>
        </w:rPr>
        <w:t xml:space="preserve">2021 </w:t>
      </w:r>
      <w:r w:rsidR="00327C75">
        <w:rPr>
          <w:rFonts w:asciiTheme="minorHAnsi" w:hAnsiTheme="minorHAnsi" w:cstheme="minorHAnsi"/>
          <w:b/>
        </w:rPr>
        <w:t>Winter Session</w:t>
      </w:r>
    </w:p>
    <w:p w14:paraId="220D21F2" w14:textId="28D73541" w:rsidR="00304496" w:rsidRPr="001C307A" w:rsidRDefault="00F517CE" w:rsidP="001C307A">
      <w:pPr>
        <w:ind w:left="792"/>
        <w:rPr>
          <w:rFonts w:asciiTheme="minorHAnsi" w:hAnsiTheme="minorHAnsi" w:cstheme="minorHAnsi"/>
          <w:b/>
        </w:rPr>
      </w:pPr>
      <w:r w:rsidRPr="0044601F">
        <w:rPr>
          <w:rFonts w:asciiTheme="minorHAnsi" w:hAnsiTheme="minorHAnsi" w:cstheme="minorHAnsi"/>
          <w:bCs/>
        </w:rPr>
        <w:t>2020</w:t>
      </w:r>
      <w:r w:rsidR="00493099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 xml:space="preserve">Web Summer School for Logic, Language, and Information </w:t>
      </w:r>
      <w:r w:rsidR="00304496">
        <w:rPr>
          <w:rFonts w:asciiTheme="minorHAnsi" w:hAnsiTheme="minorHAnsi" w:cstheme="minorHAnsi"/>
          <w:bCs/>
        </w:rPr>
        <w:tab/>
        <w:t xml:space="preserve"> </w:t>
      </w:r>
    </w:p>
    <w:p w14:paraId="6CDBF716" w14:textId="77777777" w:rsidR="00304496" w:rsidRDefault="00304496" w:rsidP="00251FA2">
      <w:pPr>
        <w:pStyle w:val="Heading1"/>
        <w:rPr>
          <w:rFonts w:asciiTheme="minorHAnsi" w:hAnsiTheme="minorHAnsi" w:cstheme="minorHAnsi"/>
        </w:rPr>
      </w:pPr>
    </w:p>
    <w:p w14:paraId="4DA2ED58" w14:textId="77777777" w:rsidR="00251FA2" w:rsidRPr="003B19FB" w:rsidRDefault="00CD659C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Presentations </w:t>
      </w:r>
    </w:p>
    <w:p w14:paraId="7E78279A" w14:textId="77777777" w:rsidR="00813F93" w:rsidRDefault="00813F93" w:rsidP="00813F93">
      <w:pPr>
        <w:tabs>
          <w:tab w:val="left" w:pos="720"/>
          <w:tab w:val="right" w:pos="8640"/>
        </w:tabs>
        <w:ind w:left="720" w:hanging="720"/>
        <w:rPr>
          <w:rFonts w:asciiTheme="minorHAnsi" w:hAnsiTheme="minorHAnsi" w:cstheme="minorHAnsi"/>
          <w:bCs/>
        </w:rPr>
      </w:pPr>
    </w:p>
    <w:p w14:paraId="62942898" w14:textId="77777777" w:rsidR="00493099" w:rsidRDefault="009C5636" w:rsidP="00493099">
      <w:pPr>
        <w:tabs>
          <w:tab w:val="left" w:pos="720"/>
          <w:tab w:val="right" w:pos="8640"/>
        </w:tabs>
        <w:ind w:left="2146" w:hanging="135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2021</w:t>
      </w:r>
      <w:r w:rsidR="00B95DCF">
        <w:rPr>
          <w:rFonts w:asciiTheme="minorHAnsi" w:hAnsiTheme="minorHAnsi" w:cstheme="minorHAnsi"/>
          <w:bCs/>
        </w:rPr>
        <w:t xml:space="preserve">  </w:t>
      </w:r>
      <w:r w:rsidR="004930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NSLC 2021 </w:t>
      </w:r>
      <w:r>
        <w:rPr>
          <w:rFonts w:asciiTheme="minorHAnsi" w:hAnsiTheme="minorHAnsi" w:cstheme="minorHAnsi"/>
          <w:bCs/>
        </w:rPr>
        <w:t>(The 15</w:t>
      </w:r>
      <w:r w:rsidRPr="009C5636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Annual Nilo-Saharan Linguistics</w:t>
      </w:r>
      <w:r w:rsidR="004930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Colloquium)</w:t>
      </w:r>
      <w:r w:rsidR="00B95DCF">
        <w:rPr>
          <w:rFonts w:asciiTheme="minorHAnsi" w:hAnsiTheme="minorHAnsi" w:cstheme="minorHAnsi"/>
          <w:bCs/>
        </w:rPr>
        <w:t xml:space="preserve">. Making </w:t>
      </w:r>
      <w:r w:rsidR="00493099">
        <w:rPr>
          <w:rFonts w:asciiTheme="minorHAnsi" w:hAnsiTheme="minorHAnsi" w:cstheme="minorHAnsi"/>
          <w:bCs/>
        </w:rPr>
        <w:t xml:space="preserve"> </w:t>
      </w:r>
    </w:p>
    <w:p w14:paraId="68E62D8D" w14:textId="77777777" w:rsidR="009C5636" w:rsidRDefault="00493099" w:rsidP="00493099">
      <w:pPr>
        <w:tabs>
          <w:tab w:val="left" w:pos="720"/>
          <w:tab w:val="right" w:pos="8640"/>
        </w:tabs>
        <w:spacing w:after="120"/>
        <w:ind w:left="1354" w:hanging="135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</w:t>
      </w:r>
      <w:r w:rsidR="00B95DCF">
        <w:rPr>
          <w:rFonts w:asciiTheme="minorHAnsi" w:hAnsiTheme="minorHAnsi" w:cstheme="minorHAnsi"/>
          <w:bCs/>
        </w:rPr>
        <w:t>use of the D-layer in Luo</w:t>
      </w:r>
      <w:r w:rsidR="009C5636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[paper]</w:t>
      </w:r>
      <w:r w:rsidR="009C5636">
        <w:rPr>
          <w:rFonts w:asciiTheme="minorHAnsi" w:hAnsiTheme="minorHAnsi" w:cstheme="minorHAnsi"/>
          <w:bCs/>
        </w:rPr>
        <w:tab/>
      </w:r>
      <w:r w:rsidR="00011B2D">
        <w:rPr>
          <w:rFonts w:asciiTheme="minorHAnsi" w:hAnsiTheme="minorHAnsi" w:cstheme="minorHAnsi"/>
          <w:bCs/>
        </w:rPr>
        <w:t xml:space="preserve"> </w:t>
      </w:r>
    </w:p>
    <w:p w14:paraId="616E6E5C" w14:textId="77777777" w:rsidR="00011B2D" w:rsidRDefault="00813F93" w:rsidP="00493099">
      <w:pPr>
        <w:tabs>
          <w:tab w:val="left" w:pos="720"/>
          <w:tab w:val="right" w:pos="8640"/>
        </w:tabs>
        <w:ind w:left="2152" w:hanging="1360"/>
        <w:rPr>
          <w:rFonts w:asciiTheme="minorHAnsi" w:hAnsiTheme="minorHAnsi" w:cstheme="minorHAnsi"/>
        </w:rPr>
      </w:pPr>
      <w:r w:rsidRPr="00813F93">
        <w:rPr>
          <w:rFonts w:asciiTheme="minorHAnsi" w:hAnsiTheme="minorHAnsi" w:cstheme="minorHAnsi"/>
          <w:bCs/>
        </w:rPr>
        <w:t>202</w:t>
      </w:r>
      <w:r>
        <w:rPr>
          <w:rFonts w:asciiTheme="minorHAnsi" w:hAnsiTheme="minorHAnsi" w:cstheme="minorHAnsi"/>
          <w:bCs/>
        </w:rPr>
        <w:t>1</w:t>
      </w:r>
      <w:r w:rsidR="00493099">
        <w:rPr>
          <w:rFonts w:asciiTheme="minorHAnsi" w:hAnsiTheme="minorHAnsi" w:cstheme="minorHAnsi"/>
          <w:b/>
        </w:rPr>
        <w:t xml:space="preserve">   </w:t>
      </w:r>
      <w:r w:rsidR="00CD659C">
        <w:rPr>
          <w:rFonts w:asciiTheme="minorHAnsi" w:hAnsiTheme="minorHAnsi" w:cstheme="minorHAnsi"/>
          <w:b/>
        </w:rPr>
        <w:t xml:space="preserve">LSA 2021 </w:t>
      </w:r>
      <w:r w:rsidR="00CD659C">
        <w:rPr>
          <w:rFonts w:asciiTheme="minorHAnsi" w:hAnsiTheme="minorHAnsi" w:cstheme="minorHAnsi"/>
          <w:bCs/>
        </w:rPr>
        <w:t>(The 95</w:t>
      </w:r>
      <w:r w:rsidR="00CD659C" w:rsidRPr="00CD659C">
        <w:rPr>
          <w:rFonts w:asciiTheme="minorHAnsi" w:hAnsiTheme="minorHAnsi" w:cstheme="minorHAnsi"/>
          <w:bCs/>
          <w:vertAlign w:val="superscript"/>
        </w:rPr>
        <w:t>th</w:t>
      </w:r>
      <w:r w:rsidR="00CD659C">
        <w:rPr>
          <w:rFonts w:asciiTheme="minorHAnsi" w:hAnsiTheme="minorHAnsi" w:cstheme="minorHAnsi"/>
          <w:bCs/>
        </w:rPr>
        <w:t xml:space="preserve"> Annual Meeting of the Linguistic Society of America).</w:t>
      </w:r>
      <w:r>
        <w:rPr>
          <w:rFonts w:asciiTheme="minorHAnsi" w:hAnsiTheme="minorHAnsi" w:cstheme="minorHAnsi"/>
        </w:rPr>
        <w:t xml:space="preserve"> </w:t>
      </w:r>
      <w:r w:rsidR="00011B2D">
        <w:rPr>
          <w:rFonts w:asciiTheme="minorHAnsi" w:hAnsiTheme="minorHAnsi" w:cstheme="minorHAnsi"/>
        </w:rPr>
        <w:t xml:space="preserve">  </w:t>
      </w:r>
    </w:p>
    <w:p w14:paraId="648CAE17" w14:textId="77777777" w:rsidR="00CD659C" w:rsidRDefault="00011B2D" w:rsidP="00560B51">
      <w:pPr>
        <w:tabs>
          <w:tab w:val="left" w:pos="720"/>
          <w:tab w:val="right" w:pos="8640"/>
        </w:tabs>
        <w:ind w:left="1360" w:hanging="1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proofErr w:type="spellStart"/>
      <w:r w:rsidR="00CD659C">
        <w:rPr>
          <w:rFonts w:asciiTheme="minorHAnsi" w:hAnsiTheme="minorHAnsi" w:cstheme="minorHAnsi"/>
        </w:rPr>
        <w:t>Dholuo</w:t>
      </w:r>
      <w:proofErr w:type="spellEnd"/>
      <w:r w:rsidR="00CD659C">
        <w:rPr>
          <w:rFonts w:asciiTheme="minorHAnsi" w:hAnsiTheme="minorHAnsi" w:cstheme="minorHAnsi"/>
        </w:rPr>
        <w:t>: Evidence of negative raising and sequence of Tense in an article-less</w:t>
      </w:r>
    </w:p>
    <w:p w14:paraId="03FF8D10" w14:textId="77777777" w:rsidR="00813F93" w:rsidRPr="003B19FB" w:rsidRDefault="00011B2D" w:rsidP="009C5636">
      <w:pPr>
        <w:spacing w:after="120"/>
        <w:ind w:left="634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93099">
        <w:rPr>
          <w:rFonts w:asciiTheme="minorHAnsi" w:hAnsiTheme="minorHAnsi" w:cstheme="minorHAnsi"/>
        </w:rPr>
        <w:t xml:space="preserve"> </w:t>
      </w:r>
      <w:r w:rsidR="00CD659C">
        <w:rPr>
          <w:rFonts w:asciiTheme="minorHAnsi" w:hAnsiTheme="minorHAnsi" w:cstheme="minorHAnsi"/>
        </w:rPr>
        <w:t>language. [poster]</w:t>
      </w:r>
    </w:p>
    <w:p w14:paraId="7DD35715" w14:textId="77777777" w:rsidR="00011B2D" w:rsidRDefault="00813F93" w:rsidP="00493099">
      <w:pPr>
        <w:tabs>
          <w:tab w:val="left" w:pos="720"/>
          <w:tab w:val="right" w:pos="8640"/>
        </w:tabs>
        <w:ind w:left="2146" w:hanging="135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2020</w:t>
      </w:r>
      <w:r w:rsidR="00493099">
        <w:rPr>
          <w:rFonts w:asciiTheme="minorHAnsi" w:hAnsiTheme="minorHAnsi" w:cstheme="minorHAnsi"/>
          <w:b/>
        </w:rPr>
        <w:t xml:space="preserve">   </w:t>
      </w:r>
      <w:r w:rsidR="00CD659C">
        <w:rPr>
          <w:rFonts w:asciiTheme="minorHAnsi" w:hAnsiTheme="minorHAnsi" w:cstheme="minorHAnsi"/>
          <w:b/>
        </w:rPr>
        <w:t xml:space="preserve">ALC 14 </w:t>
      </w:r>
      <w:r w:rsidR="00CD659C">
        <w:rPr>
          <w:rFonts w:asciiTheme="minorHAnsi" w:hAnsiTheme="minorHAnsi" w:cstheme="minorHAnsi"/>
          <w:bCs/>
        </w:rPr>
        <w:t>(The 14</w:t>
      </w:r>
      <w:r w:rsidR="00CD659C" w:rsidRPr="00CD659C">
        <w:rPr>
          <w:rFonts w:asciiTheme="minorHAnsi" w:hAnsiTheme="minorHAnsi" w:cstheme="minorHAnsi"/>
          <w:bCs/>
          <w:vertAlign w:val="superscript"/>
        </w:rPr>
        <w:t>th</w:t>
      </w:r>
      <w:r w:rsidR="00CD659C">
        <w:rPr>
          <w:rFonts w:asciiTheme="minorHAnsi" w:hAnsiTheme="minorHAnsi" w:cstheme="minorHAnsi"/>
          <w:bCs/>
        </w:rPr>
        <w:t xml:space="preserve"> Annual Meeting of </w:t>
      </w:r>
      <w:r>
        <w:rPr>
          <w:rFonts w:asciiTheme="minorHAnsi" w:hAnsiTheme="minorHAnsi" w:cstheme="minorHAnsi"/>
          <w:bCs/>
        </w:rPr>
        <w:t xml:space="preserve">Arizona Linguistics Circle). What do </w:t>
      </w:r>
      <w:r w:rsidR="00011B2D">
        <w:rPr>
          <w:rFonts w:asciiTheme="minorHAnsi" w:hAnsiTheme="minorHAnsi" w:cstheme="minorHAnsi"/>
          <w:bCs/>
        </w:rPr>
        <w:t xml:space="preserve"> </w:t>
      </w:r>
    </w:p>
    <w:p w14:paraId="2FC0AA47" w14:textId="77777777" w:rsidR="00813F93" w:rsidRDefault="00011B2D" w:rsidP="00493099">
      <w:pPr>
        <w:tabs>
          <w:tab w:val="left" w:pos="720"/>
          <w:tab w:val="right" w:pos="8640"/>
        </w:tabs>
        <w:spacing w:after="120"/>
        <w:ind w:left="1354" w:hanging="135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</w:t>
      </w:r>
      <w:r w:rsidR="00813F93">
        <w:rPr>
          <w:rFonts w:asciiTheme="minorHAnsi" w:hAnsiTheme="minorHAnsi" w:cstheme="minorHAnsi"/>
          <w:bCs/>
        </w:rPr>
        <w:t>negative raising and sequence of Tense have to do with it? [paper]</w:t>
      </w:r>
    </w:p>
    <w:p w14:paraId="0D514422" w14:textId="77777777" w:rsidR="00011B2D" w:rsidRDefault="006A73D9" w:rsidP="00493099">
      <w:pPr>
        <w:tabs>
          <w:tab w:val="left" w:pos="720"/>
          <w:tab w:val="right" w:pos="8640"/>
        </w:tabs>
        <w:ind w:left="79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2015</w:t>
      </w:r>
      <w:r w:rsidR="00560B51">
        <w:rPr>
          <w:rFonts w:asciiTheme="minorHAnsi" w:hAnsiTheme="minorHAnsi" w:cstheme="minorHAnsi"/>
          <w:bCs/>
        </w:rPr>
        <w:t xml:space="preserve">  </w:t>
      </w:r>
      <w:r w:rsidR="004930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Facing the Future: A Writing Center Conference </w:t>
      </w:r>
      <w:r>
        <w:rPr>
          <w:rFonts w:asciiTheme="minorHAnsi" w:hAnsiTheme="minorHAnsi" w:cstheme="minorHAnsi"/>
          <w:bCs/>
        </w:rPr>
        <w:t xml:space="preserve">(Southern Illinois </w:t>
      </w:r>
      <w:r w:rsidR="00011B2D">
        <w:rPr>
          <w:rFonts w:asciiTheme="minorHAnsi" w:hAnsiTheme="minorHAnsi" w:cstheme="minorHAnsi"/>
          <w:bCs/>
        </w:rPr>
        <w:t xml:space="preserve"> </w:t>
      </w:r>
    </w:p>
    <w:p w14:paraId="01AF73C5" w14:textId="77777777" w:rsidR="00304496" w:rsidRPr="006A73D9" w:rsidRDefault="00011B2D" w:rsidP="001975A4">
      <w:pPr>
        <w:tabs>
          <w:tab w:val="left" w:pos="720"/>
          <w:tab w:val="right" w:pos="8640"/>
        </w:tabs>
        <w:spacing w:after="120"/>
        <w:ind w:left="136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</w:t>
      </w:r>
      <w:r w:rsidR="00493099">
        <w:rPr>
          <w:rFonts w:asciiTheme="minorHAnsi" w:hAnsiTheme="minorHAnsi" w:cstheme="minorHAnsi"/>
          <w:bCs/>
        </w:rPr>
        <w:t xml:space="preserve"> </w:t>
      </w:r>
      <w:r w:rsidR="006A73D9">
        <w:rPr>
          <w:rFonts w:asciiTheme="minorHAnsi" w:hAnsiTheme="minorHAnsi" w:cstheme="minorHAnsi"/>
          <w:bCs/>
        </w:rPr>
        <w:t>University). Academic writing for non-native writers of English. [panel]</w:t>
      </w:r>
    </w:p>
    <w:p w14:paraId="42F8EE82" w14:textId="77777777" w:rsidR="00011B2D" w:rsidRDefault="00813F93" w:rsidP="00493099">
      <w:pPr>
        <w:tabs>
          <w:tab w:val="left" w:pos="720"/>
          <w:tab w:val="right" w:pos="8640"/>
        </w:tabs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</w:t>
      </w:r>
      <w:r w:rsidR="00560B51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b/>
          <w:bCs/>
        </w:rPr>
        <w:t>MAUPRC 32</w:t>
      </w:r>
      <w:r>
        <w:rPr>
          <w:rFonts w:asciiTheme="minorHAnsi" w:hAnsiTheme="minorHAnsi" w:cstheme="minorHAnsi"/>
        </w:rPr>
        <w:t xml:space="preserve"> (The 32</w:t>
      </w:r>
      <w:r w:rsidRPr="00813F93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Annual Mid-America Undergraduate Psychology </w:t>
      </w:r>
      <w:r w:rsidR="00011B2D">
        <w:rPr>
          <w:rFonts w:asciiTheme="minorHAnsi" w:hAnsiTheme="minorHAnsi" w:cstheme="minorHAnsi"/>
        </w:rPr>
        <w:t xml:space="preserve">  </w:t>
      </w:r>
    </w:p>
    <w:p w14:paraId="62E2D5EE" w14:textId="77777777" w:rsidR="00011B2D" w:rsidRDefault="00011B2D" w:rsidP="00560B51">
      <w:pPr>
        <w:tabs>
          <w:tab w:val="left" w:pos="720"/>
          <w:tab w:val="right" w:pos="8640"/>
        </w:tabs>
        <w:ind w:left="136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493099">
        <w:rPr>
          <w:rFonts w:asciiTheme="minorHAnsi" w:hAnsiTheme="minorHAnsi" w:cstheme="minorHAnsi"/>
        </w:rPr>
        <w:t xml:space="preserve"> </w:t>
      </w:r>
      <w:r w:rsidR="00813F93">
        <w:rPr>
          <w:rFonts w:asciiTheme="minorHAnsi" w:hAnsiTheme="minorHAnsi" w:cstheme="minorHAnsi"/>
        </w:rPr>
        <w:t>Conference).</w:t>
      </w:r>
      <w:r w:rsidR="0067302F">
        <w:rPr>
          <w:rFonts w:asciiTheme="minorHAnsi" w:hAnsiTheme="minorHAnsi" w:cstheme="minorHAnsi"/>
        </w:rPr>
        <w:t xml:space="preserve"> Co-authored: J. Dees &amp; R. Weidner.</w:t>
      </w:r>
      <w:r w:rsidR="00813F93">
        <w:rPr>
          <w:rFonts w:asciiTheme="minorHAnsi" w:hAnsiTheme="minorHAnsi" w:cstheme="minorHAnsi"/>
        </w:rPr>
        <w:t xml:space="preserve"> Humor </w:t>
      </w:r>
      <w:r w:rsidR="006A73D9">
        <w:rPr>
          <w:rFonts w:asciiTheme="minorHAnsi" w:hAnsiTheme="minorHAnsi" w:cstheme="minorHAnsi"/>
        </w:rPr>
        <w:t xml:space="preserve">is heard, but not </w:t>
      </w:r>
      <w:r>
        <w:rPr>
          <w:rFonts w:asciiTheme="minorHAnsi" w:hAnsiTheme="minorHAnsi" w:cstheme="minorHAnsi"/>
        </w:rPr>
        <w:t xml:space="preserve"> </w:t>
      </w:r>
    </w:p>
    <w:p w14:paraId="33360119" w14:textId="77777777" w:rsidR="007C6893" w:rsidRDefault="00011B2D" w:rsidP="00304496">
      <w:pPr>
        <w:tabs>
          <w:tab w:val="left" w:pos="720"/>
          <w:tab w:val="right" w:pos="8640"/>
        </w:tabs>
        <w:ind w:left="1354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493099">
        <w:rPr>
          <w:rFonts w:asciiTheme="minorHAnsi" w:hAnsiTheme="minorHAnsi" w:cstheme="minorHAnsi"/>
        </w:rPr>
        <w:t xml:space="preserve"> </w:t>
      </w:r>
      <w:r w:rsidR="006A73D9">
        <w:rPr>
          <w:rFonts w:asciiTheme="minorHAnsi" w:hAnsiTheme="minorHAnsi" w:cstheme="minorHAnsi"/>
        </w:rPr>
        <w:t>seen. [poster]</w:t>
      </w:r>
    </w:p>
    <w:p w14:paraId="39D4FCAA" w14:textId="77777777" w:rsidR="0058609F" w:rsidRDefault="0058609F" w:rsidP="0058609F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</w:p>
    <w:p w14:paraId="3AEDE4C4" w14:textId="77777777" w:rsidR="00F517CE" w:rsidRDefault="00F517CE" w:rsidP="00F517C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</w:t>
      </w:r>
      <w:r w:rsidR="00C149EB">
        <w:rPr>
          <w:rFonts w:asciiTheme="minorHAnsi" w:hAnsiTheme="minorHAnsi" w:cstheme="minorHAnsi"/>
        </w:rPr>
        <w:t>n</w:t>
      </w:r>
      <w:r w:rsidRPr="003B19FB">
        <w:rPr>
          <w:rFonts w:asciiTheme="minorHAnsi" w:hAnsiTheme="minorHAnsi" w:cstheme="minorHAnsi"/>
        </w:rPr>
        <w:t>ors and Awards</w:t>
      </w:r>
    </w:p>
    <w:p w14:paraId="536E1954" w14:textId="77777777" w:rsidR="00F517CE" w:rsidRDefault="00F517CE" w:rsidP="00F517CE"/>
    <w:p w14:paraId="41CE9B75" w14:textId="77777777" w:rsidR="00493099" w:rsidRDefault="00F517CE" w:rsidP="00493099">
      <w:pPr>
        <w:spacing w:after="120"/>
        <w:rPr>
          <w:b/>
          <w:bCs/>
          <w:smallCaps/>
        </w:rPr>
      </w:pPr>
      <w:r>
        <w:rPr>
          <w:b/>
          <w:bCs/>
          <w:smallCaps/>
        </w:rPr>
        <w:t>Fellowships</w:t>
      </w:r>
    </w:p>
    <w:p w14:paraId="2E2EBF95" w14:textId="77777777" w:rsidR="009C4134" w:rsidRPr="00493099" w:rsidRDefault="00F517CE" w:rsidP="001975A4">
      <w:pPr>
        <w:spacing w:after="240"/>
        <w:ind w:left="288"/>
        <w:rPr>
          <w:b/>
          <w:bCs/>
          <w:smallCaps/>
        </w:rPr>
      </w:pPr>
      <w:r>
        <w:rPr>
          <w:smallCaps/>
        </w:rPr>
        <w:t>2019-</w:t>
      </w:r>
      <w:r w:rsidRPr="00493099">
        <w:rPr>
          <w:smallCaps/>
        </w:rPr>
        <w:t>2020</w:t>
      </w:r>
      <w:r w:rsidR="00493099">
        <w:rPr>
          <w:smallCaps/>
        </w:rPr>
        <w:t xml:space="preserve">   </w:t>
      </w:r>
      <w:r w:rsidRPr="00493099">
        <w:rPr>
          <w:b/>
          <w:bCs/>
          <w:i/>
          <w:iCs/>
        </w:rPr>
        <w:t>University Fellowship</w:t>
      </w:r>
      <w:r w:rsidR="00011B2D">
        <w:rPr>
          <w:i/>
          <w:iCs/>
        </w:rPr>
        <w:t>,</w:t>
      </w:r>
      <w:r>
        <w:rPr>
          <w:i/>
          <w:iCs/>
        </w:rPr>
        <w:t xml:space="preserve"> </w:t>
      </w:r>
      <w:r>
        <w:t>University of Illinois at Urbana-Champaign</w:t>
      </w:r>
    </w:p>
    <w:p w14:paraId="52787611" w14:textId="77777777" w:rsidR="00F56143" w:rsidRPr="00F56143" w:rsidRDefault="00F517CE" w:rsidP="00F56143">
      <w:pPr>
        <w:spacing w:after="120"/>
        <w:rPr>
          <w:b/>
          <w:bCs/>
          <w:smallCaps/>
        </w:rPr>
      </w:pPr>
      <w:r>
        <w:rPr>
          <w:b/>
          <w:bCs/>
          <w:smallCaps/>
        </w:rPr>
        <w:lastRenderedPageBreak/>
        <w:t>Awards</w:t>
      </w:r>
    </w:p>
    <w:p w14:paraId="72565A31" w14:textId="77777777" w:rsidR="00493099" w:rsidRDefault="00F56143" w:rsidP="00493099">
      <w:pPr>
        <w:ind w:left="792"/>
      </w:pPr>
      <w:r>
        <w:rPr>
          <w:smallCaps/>
        </w:rPr>
        <w:t>2021</w:t>
      </w:r>
      <w:r w:rsidR="00493099">
        <w:t xml:space="preserve">   </w:t>
      </w:r>
      <w:r>
        <w:rPr>
          <w:b/>
          <w:bCs/>
          <w:i/>
          <w:iCs/>
        </w:rPr>
        <w:t>Department of Linguistics Student Leadership Award</w:t>
      </w:r>
      <w:r>
        <w:t xml:space="preserve">, University of Illinois </w:t>
      </w:r>
      <w:r w:rsidR="00493099">
        <w:t xml:space="preserve"> </w:t>
      </w:r>
    </w:p>
    <w:p w14:paraId="75CEF8D7" w14:textId="77777777" w:rsidR="00F56143" w:rsidRPr="00493099" w:rsidRDefault="00493099" w:rsidP="00493099">
      <w:pPr>
        <w:spacing w:after="120"/>
        <w:ind w:left="792"/>
        <w:rPr>
          <w:smallCaps/>
        </w:rPr>
      </w:pPr>
      <w:r>
        <w:t xml:space="preserve">           </w:t>
      </w:r>
      <w:r w:rsidR="00F56143">
        <w:t>at Urbana-Champaign</w:t>
      </w:r>
    </w:p>
    <w:p w14:paraId="202D57CE" w14:textId="77777777" w:rsidR="00493099" w:rsidRDefault="00493099" w:rsidP="00493099">
      <w:pPr>
        <w:ind w:left="1440" w:hanging="720"/>
      </w:pPr>
      <w:r>
        <w:t xml:space="preserve">            </w:t>
      </w:r>
      <w:r w:rsidR="00F56143">
        <w:rPr>
          <w:b/>
          <w:bCs/>
          <w:i/>
          <w:iCs/>
        </w:rPr>
        <w:t>College of Liberal Arts and Sciences Impact Award</w:t>
      </w:r>
      <w:r w:rsidR="00F56143">
        <w:t>, University of Illinois at</w:t>
      </w:r>
      <w:r>
        <w:t xml:space="preserve"> </w:t>
      </w:r>
    </w:p>
    <w:p w14:paraId="068E2B84" w14:textId="77777777" w:rsidR="00F56143" w:rsidRPr="00F56143" w:rsidRDefault="00493099" w:rsidP="00F56143">
      <w:pPr>
        <w:spacing w:after="120"/>
        <w:ind w:left="1440" w:hanging="720"/>
        <w:rPr>
          <w:smallCaps/>
        </w:rPr>
      </w:pPr>
      <w:r>
        <w:t xml:space="preserve">            </w:t>
      </w:r>
      <w:r w:rsidR="00F56143">
        <w:t>Urbana-Champaign</w:t>
      </w:r>
    </w:p>
    <w:p w14:paraId="17282AD7" w14:textId="77777777" w:rsidR="00493099" w:rsidRDefault="00F517CE" w:rsidP="00493099">
      <w:pPr>
        <w:ind w:left="245"/>
      </w:pPr>
      <w:r>
        <w:rPr>
          <w:smallCaps/>
        </w:rPr>
        <w:t>2015-2016</w:t>
      </w:r>
      <w:r w:rsidR="00493099">
        <w:rPr>
          <w:smallCaps/>
        </w:rPr>
        <w:t xml:space="preserve">   </w:t>
      </w:r>
      <w:r w:rsidRPr="00D85D78">
        <w:rPr>
          <w:b/>
          <w:bCs/>
          <w:i/>
          <w:iCs/>
        </w:rPr>
        <w:t>College of Liberal Arts Teaching Assistant of the Year (Nominee)</w:t>
      </w:r>
      <w:r w:rsidR="00D85D78">
        <w:rPr>
          <w:i/>
          <w:iCs/>
        </w:rPr>
        <w:t>,</w:t>
      </w:r>
      <w:r w:rsidR="00493099">
        <w:t xml:space="preserve"> </w:t>
      </w:r>
    </w:p>
    <w:p w14:paraId="7B00434F" w14:textId="77777777" w:rsidR="00F517CE" w:rsidRDefault="00493099" w:rsidP="00493099">
      <w:pPr>
        <w:spacing w:after="120"/>
        <w:ind w:left="360"/>
      </w:pPr>
      <w:r>
        <w:rPr>
          <w:smallCaps/>
        </w:rPr>
        <w:t xml:space="preserve">                       </w:t>
      </w:r>
      <w:r w:rsidR="00F517CE">
        <w:t xml:space="preserve">Southern Illinois University </w:t>
      </w:r>
    </w:p>
    <w:p w14:paraId="5423194C" w14:textId="77777777" w:rsidR="00F517CE" w:rsidRPr="0058609F" w:rsidRDefault="00F517CE" w:rsidP="0058609F">
      <w:pPr>
        <w:spacing w:after="120"/>
        <w:ind w:left="245"/>
        <w:rPr>
          <w:b/>
          <w:bCs/>
          <w:i/>
          <w:iCs/>
        </w:rPr>
      </w:pPr>
      <w:r>
        <w:rPr>
          <w:smallCaps/>
        </w:rPr>
        <w:t>2012-2013</w:t>
      </w:r>
      <w:r w:rsidR="00493099">
        <w:rPr>
          <w:smallCaps/>
        </w:rPr>
        <w:t xml:space="preserve">   </w:t>
      </w:r>
      <w:r w:rsidRPr="00D85D78">
        <w:rPr>
          <w:b/>
          <w:bCs/>
          <w:i/>
          <w:iCs/>
        </w:rPr>
        <w:t>Department of Psychology Senior Student of the Year</w:t>
      </w:r>
      <w:r w:rsidR="00D85D78">
        <w:t>,</w:t>
      </w:r>
      <w:r>
        <w:rPr>
          <w:i/>
          <w:iCs/>
        </w:rPr>
        <w:t xml:space="preserve"> </w:t>
      </w:r>
      <w:r>
        <w:t>Greenville University</w:t>
      </w:r>
    </w:p>
    <w:p w14:paraId="618E4C27" w14:textId="77777777" w:rsidR="00F517CE" w:rsidRPr="000653FD" w:rsidRDefault="00F517CE" w:rsidP="000653FD">
      <w:pPr>
        <w:spacing w:after="240"/>
        <w:ind w:left="720" w:firstLine="720"/>
      </w:pPr>
      <w:r w:rsidRPr="00D85D78">
        <w:rPr>
          <w:b/>
          <w:bCs/>
          <w:i/>
          <w:iCs/>
          <w:smallCaps/>
        </w:rPr>
        <w:t xml:space="preserve">H.J. </w:t>
      </w:r>
      <w:r w:rsidRPr="00D85D78">
        <w:rPr>
          <w:b/>
          <w:bCs/>
          <w:i/>
          <w:iCs/>
        </w:rPr>
        <w:t>Long Student Athlete of the Year</w:t>
      </w:r>
      <w:r w:rsidR="00D85D78">
        <w:rPr>
          <w:i/>
          <w:iCs/>
        </w:rPr>
        <w:t xml:space="preserve">, </w:t>
      </w:r>
      <w:r>
        <w:t>Greenville University</w:t>
      </w:r>
    </w:p>
    <w:p w14:paraId="2B0C6250" w14:textId="77777777" w:rsidR="00DE657C" w:rsidRDefault="00F517CE" w:rsidP="00DE657C">
      <w:pPr>
        <w:spacing w:after="120"/>
        <w:rPr>
          <w:b/>
          <w:bCs/>
          <w:smallCaps/>
        </w:rPr>
      </w:pPr>
      <w:r>
        <w:rPr>
          <w:b/>
          <w:bCs/>
          <w:smallCaps/>
        </w:rPr>
        <w:t>Honors</w:t>
      </w:r>
    </w:p>
    <w:p w14:paraId="1524715B" w14:textId="77777777" w:rsidR="00493099" w:rsidRDefault="00DE657C" w:rsidP="00493099">
      <w:pPr>
        <w:ind w:left="1685" w:hanging="1440"/>
      </w:pPr>
      <w:r>
        <w:rPr>
          <w:smallCaps/>
        </w:rPr>
        <w:t>2019-2020</w:t>
      </w:r>
      <w:r w:rsidR="00493099">
        <w:rPr>
          <w:smallCaps/>
        </w:rPr>
        <w:t xml:space="preserve">   </w:t>
      </w:r>
      <w:r w:rsidRPr="00D85D78">
        <w:rPr>
          <w:b/>
          <w:bCs/>
          <w:i/>
          <w:iCs/>
          <w:smallCaps/>
        </w:rPr>
        <w:t>L</w:t>
      </w:r>
      <w:r w:rsidRPr="00D85D78">
        <w:rPr>
          <w:b/>
          <w:bCs/>
          <w:i/>
          <w:iCs/>
        </w:rPr>
        <w:t>ist of Teachers Ranked as Excellent by Their Students</w:t>
      </w:r>
      <w:r w:rsidR="00D85D78">
        <w:rPr>
          <w:i/>
          <w:iCs/>
        </w:rPr>
        <w:t>,</w:t>
      </w:r>
      <w:r>
        <w:t xml:space="preserve"> University of</w:t>
      </w:r>
      <w:r w:rsidR="00493099">
        <w:t xml:space="preserve"> </w:t>
      </w:r>
    </w:p>
    <w:p w14:paraId="321D5ED1" w14:textId="77777777" w:rsidR="00493099" w:rsidRDefault="00493099" w:rsidP="00493099">
      <w:pPr>
        <w:ind w:left="1685" w:hanging="1440"/>
      </w:pPr>
      <w:r>
        <w:t xml:space="preserve">                    </w:t>
      </w:r>
      <w:r w:rsidR="00DE657C">
        <w:t>Illinois at Urbana-Champaign</w:t>
      </w:r>
      <w:r w:rsidR="00D85D78">
        <w:rPr>
          <w:smallCaps/>
        </w:rPr>
        <w:t>, (</w:t>
      </w:r>
      <w:r w:rsidR="00D85D78">
        <w:t xml:space="preserve">Fall 2019 – ‘Outstanding’ distinction; Spring </w:t>
      </w:r>
    </w:p>
    <w:p w14:paraId="2BCB3897" w14:textId="15D93DF5" w:rsidR="00F517CE" w:rsidRPr="00DE657C" w:rsidRDefault="00493099" w:rsidP="00493099">
      <w:pPr>
        <w:ind w:left="1685" w:hanging="1440"/>
      </w:pPr>
      <w:r>
        <w:t xml:space="preserve">                    </w:t>
      </w:r>
      <w:r w:rsidR="00D85D78">
        <w:t>2020</w:t>
      </w:r>
      <w:r w:rsidR="00362A0B">
        <w:t>; Fall 2021</w:t>
      </w:r>
      <w:r w:rsidR="00395836">
        <w:t>; Spring 2021 – ‘Outstanding’ distinction</w:t>
      </w:r>
      <w:r w:rsidR="001C307A">
        <w:t>; Summer 2021</w:t>
      </w:r>
      <w:r w:rsidR="00D85D78">
        <w:t>)</w:t>
      </w:r>
    </w:p>
    <w:p w14:paraId="2E46C954" w14:textId="77777777" w:rsidR="00F517CE" w:rsidRPr="00DE657C" w:rsidRDefault="00F517CE" w:rsidP="00DE657C">
      <w:pPr>
        <w:rPr>
          <w:b/>
          <w:bCs/>
        </w:rPr>
      </w:pPr>
      <w:r>
        <w:tab/>
      </w:r>
      <w:r>
        <w:tab/>
      </w:r>
      <w:r>
        <w:tab/>
      </w:r>
    </w:p>
    <w:p w14:paraId="6CA67880" w14:textId="77777777" w:rsidR="006A73D9" w:rsidRPr="003B19FB" w:rsidRDefault="00C67B57" w:rsidP="006A73D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University </w:t>
      </w:r>
      <w:r w:rsidR="006A73D9" w:rsidRPr="003B19FB">
        <w:rPr>
          <w:rFonts w:asciiTheme="minorHAnsi" w:hAnsiTheme="minorHAnsi" w:cstheme="minorHAnsi"/>
        </w:rPr>
        <w:t>Teaching Experience</w:t>
      </w:r>
    </w:p>
    <w:p w14:paraId="4969B04C" w14:textId="77777777" w:rsidR="006A73D9" w:rsidRPr="003B19FB" w:rsidRDefault="006A73D9" w:rsidP="006A73D9">
      <w:pPr>
        <w:rPr>
          <w:rFonts w:asciiTheme="minorHAnsi" w:hAnsiTheme="minorHAnsi" w:cstheme="minorHAnsi"/>
        </w:rPr>
      </w:pPr>
    </w:p>
    <w:p w14:paraId="769D3FBA" w14:textId="77777777" w:rsidR="006A73D9" w:rsidRDefault="00560B51" w:rsidP="006A73D9">
      <w:pPr>
        <w:tabs>
          <w:tab w:val="right" w:pos="8640"/>
        </w:tabs>
        <w:rPr>
          <w:rFonts w:asciiTheme="minorHAnsi" w:hAnsiTheme="minorHAnsi" w:cstheme="minorHAnsi"/>
        </w:rPr>
      </w:pPr>
      <w:r w:rsidRPr="00560B51">
        <w:rPr>
          <w:rFonts w:asciiTheme="minorHAnsi" w:hAnsiTheme="minorHAnsi" w:cstheme="minorHAnsi"/>
          <w:bCs/>
        </w:rPr>
        <w:t>2020-present</w:t>
      </w:r>
      <w:r>
        <w:rPr>
          <w:rFonts w:asciiTheme="minorHAnsi" w:hAnsiTheme="minorHAnsi" w:cstheme="minorHAnsi"/>
          <w:bCs/>
        </w:rPr>
        <w:t xml:space="preserve">  </w:t>
      </w:r>
      <w:r w:rsidR="004930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>University of Illinois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at Urbana Champaign</w:t>
      </w:r>
    </w:p>
    <w:p w14:paraId="09A2C6E6" w14:textId="097015D2" w:rsidR="00560B51" w:rsidRDefault="00560B51" w:rsidP="006A73D9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                    </w:t>
      </w:r>
      <w:r w:rsidR="00011B2D">
        <w:rPr>
          <w:rFonts w:asciiTheme="minorHAnsi" w:hAnsiTheme="minorHAnsi" w:cstheme="minorHAnsi"/>
        </w:rPr>
        <w:t xml:space="preserve"> </w:t>
      </w:r>
      <w:r w:rsidR="00493099">
        <w:rPr>
          <w:rFonts w:asciiTheme="minorHAnsi" w:hAnsiTheme="minorHAnsi" w:cstheme="minorHAnsi"/>
        </w:rPr>
        <w:t xml:space="preserve"> </w:t>
      </w:r>
      <w:r w:rsidRPr="00B44B35">
        <w:rPr>
          <w:rFonts w:asciiTheme="minorHAnsi" w:hAnsiTheme="minorHAnsi" w:cstheme="minorHAnsi"/>
          <w:i/>
          <w:iCs/>
          <w:u w:val="single"/>
        </w:rPr>
        <w:t>Instructor of Record</w:t>
      </w:r>
      <w:r>
        <w:rPr>
          <w:rFonts w:asciiTheme="minorHAnsi" w:hAnsiTheme="minorHAnsi" w:cstheme="minorHAnsi"/>
          <w:i/>
          <w:iCs/>
        </w:rPr>
        <w:t xml:space="preserve">: </w:t>
      </w:r>
    </w:p>
    <w:p w14:paraId="2C01D442" w14:textId="0A4581BD" w:rsidR="001C307A" w:rsidRPr="001C307A" w:rsidRDefault="001C307A" w:rsidP="006A73D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                  </w:t>
      </w:r>
      <w:r>
        <w:rPr>
          <w:rFonts w:asciiTheme="minorHAnsi" w:hAnsiTheme="minorHAnsi" w:cstheme="minorHAnsi"/>
        </w:rPr>
        <w:t>ESL 510: English Pronunciation and Oral Fluency (Graduate-level)</w:t>
      </w:r>
    </w:p>
    <w:p w14:paraId="44B510A3" w14:textId="5165CEAF" w:rsidR="00493099" w:rsidRPr="00493099" w:rsidRDefault="00F3733A" w:rsidP="006A73D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                </w:t>
      </w:r>
      <w:r w:rsidR="00493099">
        <w:rPr>
          <w:rFonts w:asciiTheme="minorHAnsi" w:hAnsiTheme="minorHAnsi" w:cstheme="minorHAnsi"/>
          <w:i/>
          <w:iCs/>
        </w:rPr>
        <w:t xml:space="preserve">  </w:t>
      </w:r>
      <w:r w:rsidR="00493099">
        <w:rPr>
          <w:rFonts w:asciiTheme="minorHAnsi" w:hAnsiTheme="minorHAnsi" w:cstheme="minorHAnsi"/>
        </w:rPr>
        <w:t>ESL 506: Oral Communication for International TAs (Graduate-level)</w:t>
      </w:r>
    </w:p>
    <w:p w14:paraId="714C280F" w14:textId="77777777" w:rsidR="00F3733A" w:rsidRPr="00F3733A" w:rsidRDefault="00F3733A" w:rsidP="006A73D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</w:t>
      </w:r>
      <w:r w:rsidR="00493099">
        <w:rPr>
          <w:rFonts w:asciiTheme="minorHAnsi" w:hAnsiTheme="minorHAnsi" w:cstheme="minorHAnsi"/>
          <w:i/>
          <w:iCs/>
        </w:rPr>
        <w:t xml:space="preserve">                        </w:t>
      </w:r>
      <w:r>
        <w:rPr>
          <w:rFonts w:asciiTheme="minorHAnsi" w:hAnsiTheme="minorHAnsi" w:cstheme="minorHAnsi"/>
        </w:rPr>
        <w:t>ESL 512: Introduction to Academic Writing (Graduate-level)</w:t>
      </w:r>
    </w:p>
    <w:p w14:paraId="11A9C867" w14:textId="77777777" w:rsidR="00560B51" w:rsidRPr="00560B51" w:rsidRDefault="00560B51" w:rsidP="006A73D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                 </w:t>
      </w:r>
      <w:r w:rsidR="00493099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ESL 515: </w:t>
      </w:r>
      <w:r w:rsidR="00F3733A">
        <w:rPr>
          <w:rFonts w:asciiTheme="minorHAnsi" w:hAnsiTheme="minorHAnsi" w:cstheme="minorHAnsi"/>
        </w:rPr>
        <w:t>Advance</w:t>
      </w:r>
      <w:r w:rsidR="009C5636">
        <w:rPr>
          <w:rFonts w:asciiTheme="minorHAnsi" w:hAnsiTheme="minorHAnsi" w:cstheme="minorHAnsi"/>
        </w:rPr>
        <w:t>d</w:t>
      </w:r>
      <w:r w:rsidR="00F373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Introduction to Academic Writing</w:t>
      </w:r>
      <w:r w:rsidR="00F3733A">
        <w:rPr>
          <w:rFonts w:asciiTheme="minorHAnsi" w:hAnsiTheme="minorHAnsi" w:cstheme="minorHAnsi"/>
        </w:rPr>
        <w:t xml:space="preserve"> (Graduate-level)</w:t>
      </w:r>
    </w:p>
    <w:p w14:paraId="3979E21F" w14:textId="77777777" w:rsidR="00560B51" w:rsidRDefault="00560B51" w:rsidP="006A73D9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</w:t>
      </w:r>
      <w:r w:rsidR="00493099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ESL 112: Introduction to Academic Writing II</w:t>
      </w:r>
      <w:r w:rsidR="00F3733A">
        <w:rPr>
          <w:rFonts w:asciiTheme="minorHAnsi" w:hAnsiTheme="minorHAnsi" w:cstheme="minorHAnsi"/>
        </w:rPr>
        <w:t xml:space="preserve"> (Undergraduate-level)</w:t>
      </w:r>
    </w:p>
    <w:p w14:paraId="13E49CC6" w14:textId="77777777" w:rsidR="00560B51" w:rsidRDefault="00560B51" w:rsidP="00560B51">
      <w:pPr>
        <w:tabs>
          <w:tab w:val="right" w:pos="864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                 </w:t>
      </w:r>
      <w:r w:rsidR="00493099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ESL 511: Written and Oral Communication </w:t>
      </w:r>
      <w:r w:rsidR="00F3733A">
        <w:rPr>
          <w:rFonts w:asciiTheme="minorHAnsi" w:hAnsiTheme="minorHAnsi" w:cstheme="minorHAnsi"/>
        </w:rPr>
        <w:t>(Undergraduate-level)</w:t>
      </w:r>
    </w:p>
    <w:p w14:paraId="445F25C8" w14:textId="77777777" w:rsidR="00560B51" w:rsidRDefault="00560B51" w:rsidP="00B44B35">
      <w:pPr>
        <w:tabs>
          <w:tab w:val="right" w:pos="8640"/>
        </w:tabs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</w:rPr>
        <w:t xml:space="preserve">                       </w:t>
      </w:r>
      <w:r w:rsidR="00493099">
        <w:rPr>
          <w:rFonts w:asciiTheme="minorHAnsi" w:hAnsiTheme="minorHAnsi" w:cstheme="minorHAnsi"/>
        </w:rPr>
        <w:t xml:space="preserve"> </w:t>
      </w:r>
      <w:r w:rsidR="00B44B35" w:rsidRPr="00B44B35">
        <w:rPr>
          <w:rFonts w:asciiTheme="minorHAnsi" w:hAnsiTheme="minorHAnsi" w:cstheme="minorHAnsi"/>
          <w:i/>
          <w:iCs/>
          <w:u w:val="single"/>
        </w:rPr>
        <w:t>Graduate Teaching Assistant:</w:t>
      </w:r>
    </w:p>
    <w:p w14:paraId="113938EF" w14:textId="77777777" w:rsidR="0058609F" w:rsidRPr="0058609F" w:rsidRDefault="0058609F" w:rsidP="0058609F">
      <w:pPr>
        <w:tabs>
          <w:tab w:val="right" w:pos="864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LING 501: Syntax I (Graduate-level)</w:t>
      </w:r>
    </w:p>
    <w:p w14:paraId="5B49E30B" w14:textId="77777777" w:rsidR="00B44B35" w:rsidRDefault="00B44B35" w:rsidP="00B44B35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                </w:t>
      </w:r>
      <w:r w:rsidR="00493099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LING 301: Elements of Syntax</w:t>
      </w:r>
      <w:r w:rsidR="00425423">
        <w:rPr>
          <w:rFonts w:asciiTheme="minorHAnsi" w:hAnsiTheme="minorHAnsi" w:cstheme="minorHAnsi"/>
        </w:rPr>
        <w:t xml:space="preserve"> (Undergraduate-level)</w:t>
      </w:r>
    </w:p>
    <w:p w14:paraId="3C97FC01" w14:textId="77777777" w:rsidR="001975A4" w:rsidRDefault="00B44B35" w:rsidP="00B44B35">
      <w:pPr>
        <w:tabs>
          <w:tab w:val="right" w:pos="864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="004930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LING 225: Language, Mind, and Brain</w:t>
      </w:r>
      <w:r w:rsidR="00425423">
        <w:rPr>
          <w:rFonts w:asciiTheme="minorHAnsi" w:hAnsiTheme="minorHAnsi" w:cstheme="minorHAnsi"/>
        </w:rPr>
        <w:t xml:space="preserve"> (Undergraduate-level)</w:t>
      </w:r>
    </w:p>
    <w:p w14:paraId="2DAB987E" w14:textId="77777777" w:rsidR="00B44B35" w:rsidRDefault="00B44B35" w:rsidP="00493099">
      <w:pPr>
        <w:tabs>
          <w:tab w:val="right" w:pos="8640"/>
        </w:tabs>
        <w:ind w:left="18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2014-2016  </w:t>
      </w:r>
      <w:r w:rsidR="004930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Southern Illinois University</w:t>
      </w:r>
    </w:p>
    <w:p w14:paraId="2B05E35B" w14:textId="77777777" w:rsidR="00B44B35" w:rsidRPr="00B44B35" w:rsidRDefault="00B44B35" w:rsidP="00B44B35">
      <w:pPr>
        <w:tabs>
          <w:tab w:val="right" w:pos="8640"/>
        </w:tabs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                     </w:t>
      </w:r>
      <w:r w:rsidR="00D85D7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B44B35">
        <w:rPr>
          <w:rFonts w:asciiTheme="minorHAnsi" w:hAnsiTheme="minorHAnsi" w:cstheme="minorHAnsi"/>
          <w:i/>
          <w:iCs/>
          <w:u w:val="single"/>
        </w:rPr>
        <w:t>Instructor of Record:</w:t>
      </w:r>
    </w:p>
    <w:p w14:paraId="1BEFDBC6" w14:textId="77777777" w:rsidR="00B44B35" w:rsidRDefault="00B44B35" w:rsidP="00B44B35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               </w:t>
      </w:r>
      <w:r>
        <w:rPr>
          <w:rFonts w:asciiTheme="minorHAnsi" w:hAnsiTheme="minorHAnsi" w:cstheme="minorHAnsi"/>
        </w:rPr>
        <w:t xml:space="preserve"> </w:t>
      </w:r>
      <w:r w:rsidR="00D85D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LING 200: Language, Society, and the Mind</w:t>
      </w:r>
      <w:r w:rsidR="00425423">
        <w:rPr>
          <w:rFonts w:asciiTheme="minorHAnsi" w:hAnsiTheme="minorHAnsi" w:cstheme="minorHAnsi"/>
        </w:rPr>
        <w:t xml:space="preserve"> (Undergraduate-level)</w:t>
      </w:r>
    </w:p>
    <w:p w14:paraId="5BCEF9DE" w14:textId="77777777" w:rsidR="00B44B35" w:rsidRDefault="00B44B35" w:rsidP="00B44B35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="00D85D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LING 102: Research and Writing for In</w:t>
      </w:r>
      <w:r w:rsidR="00425423">
        <w:rPr>
          <w:rFonts w:asciiTheme="minorHAnsi" w:hAnsiTheme="minorHAnsi" w:cstheme="minorHAnsi"/>
        </w:rPr>
        <w:t>tl</w:t>
      </w:r>
      <w:r>
        <w:rPr>
          <w:rFonts w:asciiTheme="minorHAnsi" w:hAnsiTheme="minorHAnsi" w:cstheme="minorHAnsi"/>
        </w:rPr>
        <w:t xml:space="preserve"> Students</w:t>
      </w:r>
      <w:r w:rsidR="00425423">
        <w:rPr>
          <w:rFonts w:asciiTheme="minorHAnsi" w:hAnsiTheme="minorHAnsi" w:cstheme="minorHAnsi"/>
        </w:rPr>
        <w:t xml:space="preserve"> (Undergraduate-level)</w:t>
      </w:r>
    </w:p>
    <w:p w14:paraId="2E54A9AB" w14:textId="77777777" w:rsidR="00304496" w:rsidRDefault="00B44B35" w:rsidP="00B44B35">
      <w:pPr>
        <w:tabs>
          <w:tab w:val="right" w:pos="864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="00D85D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LING 101: Writing Composition for Int</w:t>
      </w:r>
      <w:r w:rsidR="0042542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Students</w:t>
      </w:r>
      <w:r w:rsidR="00425423">
        <w:rPr>
          <w:rFonts w:asciiTheme="minorHAnsi" w:hAnsiTheme="minorHAnsi" w:cstheme="minorHAnsi"/>
        </w:rPr>
        <w:t xml:space="preserve"> (Undergraduate-level)</w:t>
      </w:r>
    </w:p>
    <w:p w14:paraId="00FDCDCE" w14:textId="77777777" w:rsidR="00B44B35" w:rsidRPr="00B44B35" w:rsidRDefault="00B44B35" w:rsidP="00B44B35">
      <w:pPr>
        <w:tabs>
          <w:tab w:val="right" w:pos="864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                  </w:t>
      </w:r>
      <w:r w:rsidR="00D85D78">
        <w:rPr>
          <w:rFonts w:asciiTheme="minorHAnsi" w:hAnsiTheme="minorHAnsi" w:cstheme="minorHAnsi"/>
        </w:rPr>
        <w:t xml:space="preserve"> </w:t>
      </w:r>
      <w:r w:rsidRPr="00B44B35">
        <w:rPr>
          <w:rFonts w:asciiTheme="minorHAnsi" w:hAnsiTheme="minorHAnsi" w:cstheme="minorHAnsi"/>
          <w:i/>
          <w:iCs/>
          <w:u w:val="single"/>
        </w:rPr>
        <w:t>Graduate Teaching Assistant:</w:t>
      </w:r>
    </w:p>
    <w:p w14:paraId="23CD12A8" w14:textId="77777777" w:rsidR="007C6893" w:rsidRDefault="00B44B35" w:rsidP="00B44B35">
      <w:pPr>
        <w:tabs>
          <w:tab w:val="right" w:pos="864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D85D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LING 200: Language, Society, and the Mind</w:t>
      </w:r>
      <w:r w:rsidR="00425423">
        <w:rPr>
          <w:rFonts w:asciiTheme="minorHAnsi" w:hAnsiTheme="minorHAnsi" w:cstheme="minorHAnsi"/>
        </w:rPr>
        <w:t xml:space="preserve"> (Undergraduate-level)</w:t>
      </w:r>
    </w:p>
    <w:p w14:paraId="0D518111" w14:textId="77777777" w:rsidR="009A312E" w:rsidRDefault="00B44B35" w:rsidP="00493099">
      <w:pPr>
        <w:tabs>
          <w:tab w:val="right" w:pos="8640"/>
        </w:tabs>
        <w:ind w:left="18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2013-2014</w:t>
      </w:r>
      <w:r w:rsidR="009A312E">
        <w:rPr>
          <w:rFonts w:asciiTheme="minorHAnsi" w:hAnsiTheme="minorHAnsi" w:cstheme="minorHAnsi"/>
        </w:rPr>
        <w:t xml:space="preserve">  </w:t>
      </w:r>
      <w:r w:rsidR="004930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Greenville University</w:t>
      </w:r>
    </w:p>
    <w:p w14:paraId="0AD1137A" w14:textId="77777777" w:rsidR="009A312E" w:rsidRDefault="009A312E" w:rsidP="009A312E">
      <w:pPr>
        <w:tabs>
          <w:tab w:val="right" w:pos="8640"/>
        </w:tabs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                     </w:t>
      </w:r>
      <w:r w:rsidR="00D85D78">
        <w:rPr>
          <w:rFonts w:asciiTheme="minorHAnsi" w:hAnsiTheme="minorHAnsi" w:cstheme="minorHAnsi"/>
          <w:b/>
          <w:bCs/>
        </w:rPr>
        <w:t xml:space="preserve"> </w:t>
      </w:r>
      <w:r w:rsidR="00C67B5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i/>
          <w:iCs/>
          <w:u w:val="single"/>
        </w:rPr>
        <w:t>Lab Instructor:</w:t>
      </w:r>
    </w:p>
    <w:p w14:paraId="11E4E42F" w14:textId="77777777" w:rsidR="009A312E" w:rsidRDefault="009A312E" w:rsidP="009A312E">
      <w:pPr>
        <w:tabs>
          <w:tab w:val="right" w:pos="8640"/>
        </w:tabs>
        <w:rPr>
          <w:rFonts w:asciiTheme="minorHAnsi" w:hAnsiTheme="minorHAnsi" w:cstheme="minorHAnsi"/>
        </w:rPr>
      </w:pPr>
      <w:r w:rsidRPr="009A312E">
        <w:rPr>
          <w:rFonts w:asciiTheme="minorHAnsi" w:hAnsiTheme="minorHAnsi" w:cstheme="minorHAnsi"/>
          <w:i/>
          <w:iCs/>
        </w:rPr>
        <w:t xml:space="preserve">                      </w:t>
      </w:r>
      <w:r w:rsidRPr="009A312E">
        <w:rPr>
          <w:rFonts w:asciiTheme="minorHAnsi" w:hAnsiTheme="minorHAnsi" w:cstheme="minorHAnsi"/>
        </w:rPr>
        <w:t xml:space="preserve"> </w:t>
      </w:r>
      <w:r w:rsidR="00D85D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BIO 115L: Plants and People</w:t>
      </w:r>
    </w:p>
    <w:p w14:paraId="1512AB64" w14:textId="77777777" w:rsidR="00B44B35" w:rsidRDefault="009A312E" w:rsidP="00B44B35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D85D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BIO 108L: Environmental Science and Stewardship</w:t>
      </w:r>
    </w:p>
    <w:p w14:paraId="0845E207" w14:textId="77777777" w:rsidR="00493099" w:rsidRDefault="00493099" w:rsidP="00B44B35">
      <w:pPr>
        <w:tabs>
          <w:tab w:val="right" w:pos="8640"/>
        </w:tabs>
        <w:rPr>
          <w:rFonts w:asciiTheme="minorHAnsi" w:hAnsiTheme="minorHAnsi" w:cstheme="minorHAnsi"/>
        </w:rPr>
      </w:pPr>
    </w:p>
    <w:p w14:paraId="7BFCD555" w14:textId="77777777" w:rsidR="00C67B57" w:rsidRPr="003B19FB" w:rsidRDefault="00C67B57" w:rsidP="00C67B5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Teaching Experience</w:t>
      </w:r>
      <w:r>
        <w:rPr>
          <w:rFonts w:asciiTheme="minorHAnsi" w:hAnsiTheme="minorHAnsi" w:cstheme="minorHAnsi"/>
        </w:rPr>
        <w:t xml:space="preserve"> in the Public Sector</w:t>
      </w:r>
    </w:p>
    <w:p w14:paraId="2D911B93" w14:textId="77777777" w:rsidR="00493099" w:rsidRDefault="00493099" w:rsidP="00C67B57">
      <w:pPr>
        <w:tabs>
          <w:tab w:val="right" w:pos="8640"/>
        </w:tabs>
        <w:rPr>
          <w:rFonts w:asciiTheme="minorHAnsi" w:hAnsiTheme="minorHAnsi" w:cstheme="minorHAnsi"/>
        </w:rPr>
      </w:pPr>
    </w:p>
    <w:p w14:paraId="32DB91AC" w14:textId="77777777" w:rsidR="00C67B57" w:rsidRDefault="00C67B57" w:rsidP="00493099">
      <w:pPr>
        <w:tabs>
          <w:tab w:val="right" w:pos="8640"/>
        </w:tabs>
        <w:ind w:left="187"/>
        <w:rPr>
          <w:rFonts w:asciiTheme="minorHAnsi" w:hAnsiTheme="minorHAnsi" w:cstheme="minorHAnsi"/>
          <w:b/>
        </w:rPr>
      </w:pPr>
      <w:r w:rsidRPr="00560B51"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>17</w:t>
      </w:r>
      <w:r w:rsidRPr="00560B51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20</w:t>
      </w:r>
      <w:r w:rsidR="00F56143">
        <w:rPr>
          <w:rFonts w:asciiTheme="minorHAnsi" w:hAnsiTheme="minorHAnsi" w:cstheme="minorHAnsi"/>
          <w:bCs/>
        </w:rPr>
        <w:t>19</w:t>
      </w:r>
      <w:r>
        <w:rPr>
          <w:rFonts w:asciiTheme="minorHAnsi" w:hAnsiTheme="minorHAnsi" w:cstheme="minorHAnsi"/>
          <w:bCs/>
        </w:rPr>
        <w:t xml:space="preserve">  </w:t>
      </w:r>
      <w:r w:rsidR="004930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The Stafford House International – Boston </w:t>
      </w:r>
    </w:p>
    <w:p w14:paraId="2C7040F6" w14:textId="77777777" w:rsidR="00C67B57" w:rsidRDefault="00C67B57" w:rsidP="00C67B57">
      <w:pPr>
        <w:tabs>
          <w:tab w:val="right" w:pos="8640"/>
        </w:tabs>
        <w:rPr>
          <w:rFonts w:asciiTheme="minorHAnsi" w:hAnsiTheme="minorHAnsi" w:cstheme="minorHAnsi"/>
          <w:bCs/>
          <w:i/>
          <w:iCs/>
          <w:u w:val="single"/>
        </w:rPr>
      </w:pPr>
      <w:r>
        <w:rPr>
          <w:rFonts w:asciiTheme="minorHAnsi" w:hAnsiTheme="minorHAnsi" w:cstheme="minorHAnsi"/>
          <w:b/>
        </w:rPr>
        <w:t xml:space="preserve">                   </w:t>
      </w:r>
      <w:r w:rsidR="00D85D78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  <w:i/>
          <w:iCs/>
          <w:u w:val="single"/>
        </w:rPr>
        <w:t>Instructor:</w:t>
      </w:r>
    </w:p>
    <w:p w14:paraId="6978F029" w14:textId="77777777" w:rsidR="00C67B57" w:rsidRDefault="00C67B57" w:rsidP="00C67B57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</w:t>
      </w:r>
      <w:r w:rsidR="00D85D78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>CORE 3: Pre-Intermediate Integrated Skills in English</w:t>
      </w:r>
    </w:p>
    <w:p w14:paraId="5FA24A15" w14:textId="77777777" w:rsidR="009C4134" w:rsidRDefault="00C67B57" w:rsidP="00C67B57">
      <w:pPr>
        <w:tabs>
          <w:tab w:val="right" w:pos="8640"/>
        </w:tabs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</w:t>
      </w:r>
      <w:r w:rsidR="00D85D78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>CORE 4: Intermediate Integrated Skills in English</w:t>
      </w:r>
    </w:p>
    <w:p w14:paraId="7000E4C3" w14:textId="77777777" w:rsidR="00C67B57" w:rsidRDefault="00C67B57" w:rsidP="00493099">
      <w:pPr>
        <w:tabs>
          <w:tab w:val="right" w:pos="8640"/>
        </w:tabs>
        <w:ind w:left="18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2017-2019  </w:t>
      </w:r>
      <w:r w:rsidR="004930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>The YMCA International Learning Center</w:t>
      </w:r>
    </w:p>
    <w:p w14:paraId="6D550493" w14:textId="77777777" w:rsidR="00C67B57" w:rsidRDefault="00C67B57" w:rsidP="00C67B57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      </w:t>
      </w:r>
      <w:r w:rsidR="00D85D78">
        <w:rPr>
          <w:rFonts w:asciiTheme="minorHAnsi" w:hAnsiTheme="minorHAnsi" w:cstheme="minorHAnsi"/>
          <w:b/>
        </w:rPr>
        <w:t xml:space="preserve"> </w:t>
      </w:r>
      <w:r w:rsidR="009C4134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Cs/>
          <w:i/>
          <w:iCs/>
          <w:u w:val="single"/>
        </w:rPr>
        <w:t>Instructor:</w:t>
      </w:r>
    </w:p>
    <w:p w14:paraId="719D5F6E" w14:textId="77777777" w:rsidR="00C67B57" w:rsidRDefault="00C67B57" w:rsidP="0049309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</w:t>
      </w:r>
      <w:r w:rsidR="00D85D78">
        <w:rPr>
          <w:rFonts w:asciiTheme="minorHAnsi" w:hAnsiTheme="minorHAnsi" w:cstheme="minorHAnsi"/>
          <w:bCs/>
        </w:rPr>
        <w:t xml:space="preserve"> </w:t>
      </w:r>
      <w:r w:rsidR="009C4134"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Cs/>
        </w:rPr>
        <w:t>LEVEL 6: Advanced English and Grammar</w:t>
      </w:r>
    </w:p>
    <w:p w14:paraId="3D62EBAF" w14:textId="77777777" w:rsidR="00493099" w:rsidRPr="009C4134" w:rsidRDefault="00493099" w:rsidP="00493099">
      <w:pPr>
        <w:tabs>
          <w:tab w:val="right" w:pos="8640"/>
        </w:tabs>
        <w:rPr>
          <w:rFonts w:asciiTheme="minorHAnsi" w:hAnsiTheme="minorHAnsi" w:cstheme="minorHAnsi"/>
          <w:bCs/>
        </w:rPr>
      </w:pPr>
    </w:p>
    <w:p w14:paraId="16F861A2" w14:textId="77777777" w:rsidR="00493099" w:rsidRDefault="009A312E" w:rsidP="00493099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51C63B26" w14:textId="77777777" w:rsidR="00493099" w:rsidRPr="00493099" w:rsidRDefault="00493099" w:rsidP="00493099"/>
    <w:p w14:paraId="3CD7FC98" w14:textId="77777777" w:rsidR="00F517CE" w:rsidRDefault="009A312E" w:rsidP="0049309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2020</w:t>
      </w:r>
      <w:r w:rsidR="00493099">
        <w:rPr>
          <w:rFonts w:asciiTheme="minorHAnsi" w:hAnsiTheme="minorHAnsi" w:cstheme="minorHAnsi"/>
        </w:rPr>
        <w:t>-present</w:t>
      </w:r>
      <w:r w:rsidR="00011B2D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b/>
          <w:bCs/>
        </w:rPr>
        <w:t xml:space="preserve">University of Illinois at Urbana-Champaign </w:t>
      </w:r>
    </w:p>
    <w:p w14:paraId="45021A40" w14:textId="77777777" w:rsidR="009A312E" w:rsidRPr="00F517CE" w:rsidRDefault="00011B2D" w:rsidP="00011B2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/>
          <w:iCs/>
        </w:rPr>
        <w:t xml:space="preserve">                     </w:t>
      </w:r>
      <w:r w:rsidR="00493099">
        <w:rPr>
          <w:rFonts w:asciiTheme="minorHAnsi" w:hAnsiTheme="minorHAnsi" w:cstheme="minorHAnsi"/>
          <w:i/>
          <w:iCs/>
        </w:rPr>
        <w:t xml:space="preserve">   </w:t>
      </w:r>
      <w:r w:rsidR="009A312E" w:rsidRPr="009A312E">
        <w:rPr>
          <w:rFonts w:asciiTheme="minorHAnsi" w:hAnsiTheme="minorHAnsi" w:cstheme="minorHAnsi"/>
          <w:i/>
          <w:iCs/>
          <w:u w:val="single"/>
        </w:rPr>
        <w:t>Research Assistant:</w:t>
      </w:r>
    </w:p>
    <w:p w14:paraId="7CB5EA94" w14:textId="77777777" w:rsidR="009A312E" w:rsidRDefault="00011B2D" w:rsidP="00011B2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493099">
        <w:rPr>
          <w:rFonts w:asciiTheme="minorHAnsi" w:hAnsiTheme="minorHAnsi" w:cstheme="minorHAnsi"/>
        </w:rPr>
        <w:t xml:space="preserve">   </w:t>
      </w:r>
      <w:r w:rsidR="009A312E">
        <w:rPr>
          <w:rFonts w:asciiTheme="minorHAnsi" w:hAnsiTheme="minorHAnsi" w:cstheme="minorHAnsi"/>
        </w:rPr>
        <w:t xml:space="preserve">Summer 2020 – Luo Database RA; Advisor: Dr. Aida </w:t>
      </w:r>
      <w:proofErr w:type="spellStart"/>
      <w:r w:rsidR="009A312E">
        <w:rPr>
          <w:rFonts w:asciiTheme="minorHAnsi" w:hAnsiTheme="minorHAnsi" w:cstheme="minorHAnsi"/>
        </w:rPr>
        <w:t>Talić</w:t>
      </w:r>
      <w:proofErr w:type="spellEnd"/>
    </w:p>
    <w:p w14:paraId="69F52E18" w14:textId="77777777" w:rsidR="009A312E" w:rsidRDefault="0090552F" w:rsidP="0090552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</w:t>
      </w:r>
      <w:r w:rsidR="00D85D78">
        <w:rPr>
          <w:rFonts w:asciiTheme="minorHAnsi" w:hAnsiTheme="minorHAnsi" w:cstheme="minorHAnsi"/>
        </w:rPr>
        <w:t xml:space="preserve"> </w:t>
      </w:r>
      <w:r w:rsidR="00011B2D">
        <w:rPr>
          <w:rFonts w:asciiTheme="minorHAnsi" w:hAnsiTheme="minorHAnsi" w:cstheme="minorHAnsi"/>
        </w:rPr>
        <w:t xml:space="preserve"> </w:t>
      </w:r>
      <w:r w:rsidR="00493099">
        <w:rPr>
          <w:rFonts w:asciiTheme="minorHAnsi" w:hAnsiTheme="minorHAnsi" w:cstheme="minorHAnsi"/>
        </w:rPr>
        <w:t xml:space="preserve">   </w:t>
      </w:r>
      <w:r w:rsidR="009A312E">
        <w:rPr>
          <w:rFonts w:asciiTheme="minorHAnsi" w:hAnsiTheme="minorHAnsi" w:cstheme="minorHAnsi"/>
        </w:rPr>
        <w:t>2015</w:t>
      </w:r>
      <w:r w:rsidR="00011B2D">
        <w:rPr>
          <w:rFonts w:asciiTheme="minorHAnsi" w:hAnsiTheme="minorHAnsi" w:cstheme="minorHAnsi"/>
        </w:rPr>
        <w:t xml:space="preserve">   </w:t>
      </w:r>
      <w:r w:rsidR="009A312E">
        <w:rPr>
          <w:rFonts w:asciiTheme="minorHAnsi" w:hAnsiTheme="minorHAnsi" w:cstheme="minorHAnsi"/>
          <w:b/>
          <w:bCs/>
        </w:rPr>
        <w:t>Southern Illinois University</w:t>
      </w:r>
    </w:p>
    <w:p w14:paraId="7DF63225" w14:textId="77777777" w:rsidR="009A312E" w:rsidRDefault="00011B2D" w:rsidP="00011B2D">
      <w:pPr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</w:rPr>
        <w:t xml:space="preserve">                     </w:t>
      </w:r>
      <w:r w:rsidR="00493099">
        <w:rPr>
          <w:rFonts w:asciiTheme="minorHAnsi" w:hAnsiTheme="minorHAnsi" w:cstheme="minorHAnsi"/>
          <w:i/>
          <w:iCs/>
        </w:rPr>
        <w:t xml:space="preserve">   </w:t>
      </w:r>
      <w:r w:rsidR="009A312E">
        <w:rPr>
          <w:rFonts w:asciiTheme="minorHAnsi" w:hAnsiTheme="minorHAnsi" w:cstheme="minorHAnsi"/>
          <w:i/>
          <w:iCs/>
          <w:u w:val="single"/>
        </w:rPr>
        <w:t>Research Assistant:</w:t>
      </w:r>
    </w:p>
    <w:p w14:paraId="68EEB711" w14:textId="77777777" w:rsidR="009A312E" w:rsidRPr="009A312E" w:rsidRDefault="00011B2D" w:rsidP="00011B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493099">
        <w:rPr>
          <w:rFonts w:asciiTheme="minorHAnsi" w:hAnsiTheme="minorHAnsi" w:cstheme="minorHAnsi"/>
        </w:rPr>
        <w:t xml:space="preserve">   </w:t>
      </w:r>
      <w:r w:rsidR="009A312E">
        <w:rPr>
          <w:rFonts w:asciiTheme="minorHAnsi" w:hAnsiTheme="minorHAnsi" w:cstheme="minorHAnsi"/>
        </w:rPr>
        <w:t xml:space="preserve">Spring 2015 </w:t>
      </w:r>
      <w:r w:rsidR="00C67B57">
        <w:rPr>
          <w:rFonts w:asciiTheme="minorHAnsi" w:hAnsiTheme="minorHAnsi" w:cstheme="minorHAnsi"/>
        </w:rPr>
        <w:t>–</w:t>
      </w:r>
      <w:r w:rsidR="009A312E">
        <w:rPr>
          <w:rFonts w:asciiTheme="minorHAnsi" w:hAnsiTheme="minorHAnsi" w:cstheme="minorHAnsi"/>
        </w:rPr>
        <w:t xml:space="preserve"> </w:t>
      </w:r>
      <w:r w:rsidR="00C67B57">
        <w:rPr>
          <w:rFonts w:asciiTheme="minorHAnsi" w:hAnsiTheme="minorHAnsi" w:cstheme="minorHAnsi"/>
        </w:rPr>
        <w:t xml:space="preserve">Advisor: Dr. Jeffrey </w:t>
      </w:r>
      <w:proofErr w:type="spellStart"/>
      <w:r w:rsidR="00C67B57">
        <w:rPr>
          <w:rFonts w:asciiTheme="minorHAnsi" w:hAnsiTheme="minorHAnsi" w:cstheme="minorHAnsi"/>
        </w:rPr>
        <w:t>Punske</w:t>
      </w:r>
      <w:proofErr w:type="spellEnd"/>
    </w:p>
    <w:p w14:paraId="28F1EA4F" w14:textId="77777777" w:rsidR="00A90527" w:rsidRPr="003B19FB" w:rsidRDefault="009A312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560B51">
        <w:rPr>
          <w:rFonts w:asciiTheme="minorHAnsi" w:hAnsiTheme="minorHAnsi" w:cstheme="minorHAnsi"/>
        </w:rPr>
        <w:t xml:space="preserve">               </w:t>
      </w:r>
    </w:p>
    <w:p w14:paraId="63B69816" w14:textId="77777777" w:rsidR="00251FA2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Professional </w:t>
      </w:r>
      <w:r w:rsidR="0090552F">
        <w:rPr>
          <w:rFonts w:asciiTheme="minorHAnsi" w:hAnsiTheme="minorHAnsi" w:cstheme="minorHAnsi"/>
        </w:rPr>
        <w:t>Experience</w:t>
      </w:r>
    </w:p>
    <w:p w14:paraId="6EF57774" w14:textId="26A51C6A" w:rsidR="001975A4" w:rsidRDefault="001975A4" w:rsidP="001975A4"/>
    <w:p w14:paraId="789EBC0E" w14:textId="77777777" w:rsidR="001C307A" w:rsidRDefault="001C307A" w:rsidP="001975A4">
      <w:r>
        <w:t xml:space="preserve">             2021   </w:t>
      </w:r>
      <w:r>
        <w:rPr>
          <w:b/>
          <w:bCs/>
        </w:rPr>
        <w:t>LING 400: Introduction to Linguistic Structure Course Development</w:t>
      </w:r>
      <w:r>
        <w:t xml:space="preserve">, </w:t>
      </w:r>
    </w:p>
    <w:p w14:paraId="706764C9" w14:textId="5CCBA12B" w:rsidR="001C307A" w:rsidRPr="001C307A" w:rsidRDefault="001C307A" w:rsidP="001C307A">
      <w:pPr>
        <w:spacing w:after="120"/>
      </w:pPr>
      <w:r>
        <w:t xml:space="preserve">                        Graduate Assistant, University of Illinois at Urbana-Champaign </w:t>
      </w:r>
    </w:p>
    <w:p w14:paraId="59F499D2" w14:textId="77777777" w:rsidR="00395836" w:rsidRDefault="001975A4" w:rsidP="00A90527">
      <w:r>
        <w:t xml:space="preserve">             2021   </w:t>
      </w:r>
      <w:r>
        <w:rPr>
          <w:b/>
          <w:bCs/>
          <w:i/>
          <w:iCs/>
        </w:rPr>
        <w:t>K</w:t>
      </w:r>
      <w:r w:rsidR="00395836">
        <w:rPr>
          <w:b/>
          <w:bCs/>
          <w:i/>
          <w:iCs/>
        </w:rPr>
        <w:t>yungpook National University Summer Study Abroad Program</w:t>
      </w:r>
      <w:r>
        <w:t xml:space="preserve">, Graduate </w:t>
      </w:r>
    </w:p>
    <w:p w14:paraId="17BDF0B9" w14:textId="77777777" w:rsidR="00A90527" w:rsidRPr="001975A4" w:rsidRDefault="00395836" w:rsidP="00395836">
      <w:pPr>
        <w:spacing w:after="120"/>
      </w:pPr>
      <w:r>
        <w:t xml:space="preserve">                        </w:t>
      </w:r>
      <w:r w:rsidR="001975A4">
        <w:t>Assistant, University of Illinois at Urbana-Champaign</w:t>
      </w:r>
    </w:p>
    <w:p w14:paraId="6CC89E1B" w14:textId="77777777" w:rsidR="0090552F" w:rsidRDefault="0090552F" w:rsidP="0090552F">
      <w:pPr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</w:t>
      </w:r>
      <w:r w:rsidR="00D85D78">
        <w:rPr>
          <w:rFonts w:asciiTheme="minorHAnsi" w:hAnsiTheme="minorHAnsi" w:cstheme="minorHAnsi"/>
          <w:bCs/>
        </w:rPr>
        <w:t xml:space="preserve"> </w:t>
      </w:r>
      <w:r w:rsidR="00493099"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Cs/>
        </w:rPr>
        <w:t>2020</w:t>
      </w:r>
      <w:r w:rsidR="00011B2D">
        <w:rPr>
          <w:rFonts w:asciiTheme="minorHAnsi" w:hAnsiTheme="minorHAnsi" w:cstheme="minorHAnsi"/>
          <w:bCs/>
        </w:rPr>
        <w:t xml:space="preserve">  </w:t>
      </w:r>
      <w:r w:rsidR="00493099">
        <w:rPr>
          <w:rFonts w:asciiTheme="minorHAnsi" w:hAnsiTheme="minorHAnsi" w:cstheme="minorHAnsi"/>
          <w:bCs/>
        </w:rPr>
        <w:t xml:space="preserve"> </w:t>
      </w:r>
      <w:r w:rsidRPr="00D85D78">
        <w:rPr>
          <w:rFonts w:asciiTheme="minorHAnsi" w:hAnsiTheme="minorHAnsi" w:cstheme="minorHAnsi"/>
          <w:b/>
          <w:i/>
          <w:iCs/>
        </w:rPr>
        <w:t>Linguistic Society of America</w:t>
      </w:r>
      <w:r>
        <w:rPr>
          <w:rFonts w:asciiTheme="minorHAnsi" w:hAnsiTheme="minorHAnsi" w:cstheme="minorHAnsi"/>
          <w:bCs/>
        </w:rPr>
        <w:t>, Lead Summer Intern</w:t>
      </w:r>
      <w:r>
        <w:rPr>
          <w:rFonts w:asciiTheme="minorHAnsi" w:hAnsiTheme="minorHAnsi" w:cstheme="minorHAnsi"/>
          <w:bCs/>
        </w:rPr>
        <w:tab/>
      </w:r>
    </w:p>
    <w:p w14:paraId="676654C9" w14:textId="77777777" w:rsidR="00D85D78" w:rsidRDefault="0090552F" w:rsidP="00493099">
      <w:pPr>
        <w:ind w:left="21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2017-2019</w:t>
      </w:r>
      <w:r w:rsidR="00011B2D">
        <w:rPr>
          <w:rFonts w:asciiTheme="minorHAnsi" w:hAnsiTheme="minorHAnsi" w:cstheme="minorHAnsi"/>
          <w:bCs/>
        </w:rPr>
        <w:t xml:space="preserve">  </w:t>
      </w:r>
      <w:r w:rsidR="00493099">
        <w:rPr>
          <w:rFonts w:asciiTheme="minorHAnsi" w:hAnsiTheme="minorHAnsi" w:cstheme="minorHAnsi"/>
          <w:bCs/>
        </w:rPr>
        <w:t xml:space="preserve"> </w:t>
      </w:r>
      <w:r w:rsidRPr="00D85D78">
        <w:rPr>
          <w:rFonts w:asciiTheme="minorHAnsi" w:hAnsiTheme="minorHAnsi" w:cstheme="minorHAnsi"/>
          <w:b/>
          <w:i/>
          <w:iCs/>
        </w:rPr>
        <w:t>Literacy Volunteers of Massachusetts</w:t>
      </w:r>
      <w:r>
        <w:rPr>
          <w:rFonts w:asciiTheme="minorHAnsi" w:hAnsiTheme="minorHAnsi" w:cstheme="minorHAnsi"/>
          <w:bCs/>
        </w:rPr>
        <w:t>, Boston Program Manager</w:t>
      </w:r>
    </w:p>
    <w:p w14:paraId="5BCFA146" w14:textId="77777777" w:rsidR="00E623C9" w:rsidRDefault="00E623C9" w:rsidP="00E623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LVM Basic Literacy Tutor Trainer Certified; Trained by Eleanor Stafford, </w:t>
      </w:r>
      <w:proofErr w:type="spellStart"/>
      <w:r>
        <w:rPr>
          <w:rFonts w:asciiTheme="minorHAnsi" w:hAnsiTheme="minorHAnsi" w:cstheme="minorHAnsi"/>
          <w:bCs/>
        </w:rPr>
        <w:t>M.Ed</w:t>
      </w:r>
      <w:proofErr w:type="spellEnd"/>
    </w:p>
    <w:p w14:paraId="476AD6BE" w14:textId="77777777" w:rsidR="00E623C9" w:rsidRDefault="00E623C9" w:rsidP="00E623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LVM ESOL Tutor Trainer Certified; Trained by Eric </w:t>
      </w:r>
      <w:proofErr w:type="spellStart"/>
      <w:r>
        <w:rPr>
          <w:rFonts w:asciiTheme="minorHAnsi" w:hAnsiTheme="minorHAnsi" w:cstheme="minorHAnsi"/>
          <w:bCs/>
        </w:rPr>
        <w:t>Shuel</w:t>
      </w:r>
      <w:proofErr w:type="spellEnd"/>
      <w:r>
        <w:rPr>
          <w:rFonts w:asciiTheme="minorHAnsi" w:hAnsiTheme="minorHAnsi" w:cstheme="minorHAnsi"/>
          <w:bCs/>
        </w:rPr>
        <w:t xml:space="preserve">, MATESL </w:t>
      </w:r>
    </w:p>
    <w:p w14:paraId="68BD0878" w14:textId="77777777" w:rsidR="00E623C9" w:rsidRDefault="00E623C9" w:rsidP="00E623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BEST Plus 2.0 ESL Assess</w:t>
      </w:r>
      <w:r w:rsidR="00202991">
        <w:rPr>
          <w:rFonts w:asciiTheme="minorHAnsi" w:hAnsiTheme="minorHAnsi" w:cstheme="minorHAnsi"/>
          <w:bCs/>
        </w:rPr>
        <w:t>ment Administrator Certified, System for Adult Basic Education</w:t>
      </w:r>
    </w:p>
    <w:p w14:paraId="36FACE71" w14:textId="77777777" w:rsidR="00202991" w:rsidRDefault="00202991" w:rsidP="00E623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Test of Adult Basic Education (TABE) Administrator Certified, System for Adult Basic Education</w:t>
      </w:r>
    </w:p>
    <w:p w14:paraId="19F8D205" w14:textId="3242106F" w:rsidR="006D1360" w:rsidRPr="001C307A" w:rsidRDefault="00202991" w:rsidP="001C307A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Massachusetts Adult Proficiency Test Administrator Certified, University of Massachusetts Am</w:t>
      </w:r>
      <w:r w:rsidR="00F56143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>erst</w:t>
      </w:r>
    </w:p>
    <w:p w14:paraId="67CF2134" w14:textId="77777777" w:rsidR="00D85D78" w:rsidRDefault="00D85D78" w:rsidP="00493099">
      <w:pPr>
        <w:ind w:left="21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2016-2017</w:t>
      </w:r>
      <w:r w:rsidR="004930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</w:t>
      </w:r>
      <w:r w:rsidR="00E623C9">
        <w:rPr>
          <w:rFonts w:asciiTheme="minorHAnsi" w:hAnsiTheme="minorHAnsi" w:cstheme="minorHAnsi"/>
          <w:bCs/>
        </w:rPr>
        <w:t xml:space="preserve"> </w:t>
      </w:r>
      <w:r w:rsidR="00E623C9">
        <w:rPr>
          <w:rFonts w:asciiTheme="minorHAnsi" w:hAnsiTheme="minorHAnsi" w:cstheme="minorHAnsi"/>
          <w:b/>
          <w:i/>
          <w:iCs/>
        </w:rPr>
        <w:t>The Hernández (Bilingual) After School Program</w:t>
      </w:r>
      <w:r w:rsidR="00E623C9">
        <w:rPr>
          <w:rFonts w:asciiTheme="minorHAnsi" w:hAnsiTheme="minorHAnsi" w:cstheme="minorHAnsi"/>
          <w:bCs/>
        </w:rPr>
        <w:t>, Development</w:t>
      </w:r>
      <w:r w:rsidR="00493099">
        <w:rPr>
          <w:rFonts w:asciiTheme="minorHAnsi" w:hAnsiTheme="minorHAnsi" w:cstheme="minorHAnsi"/>
          <w:bCs/>
        </w:rPr>
        <w:t xml:space="preserve"> Manager</w:t>
      </w:r>
    </w:p>
    <w:p w14:paraId="1039C4CD" w14:textId="77777777" w:rsidR="00202991" w:rsidRPr="00202991" w:rsidRDefault="00202991" w:rsidP="00202991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Resource Development: Fundraising and Grant Writing Certificate; 10-week course through AmeriCorps</w:t>
      </w:r>
    </w:p>
    <w:p w14:paraId="133F9816" w14:textId="2B7D5070" w:rsidR="00E623C9" w:rsidRDefault="00E623C9" w:rsidP="00304496">
      <w:pPr>
        <w:ind w:left="21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2013-2014 </w:t>
      </w:r>
      <w:r w:rsidR="004930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  <w:i/>
          <w:iCs/>
        </w:rPr>
        <w:t>The Simple Room After School Program</w:t>
      </w:r>
      <w:r>
        <w:rPr>
          <w:rFonts w:asciiTheme="minorHAnsi" w:hAnsiTheme="minorHAnsi" w:cstheme="minorHAnsi"/>
          <w:bCs/>
        </w:rPr>
        <w:t>, Director of Family Relation</w:t>
      </w:r>
      <w:r w:rsidR="00304496">
        <w:rPr>
          <w:rFonts w:asciiTheme="minorHAnsi" w:hAnsiTheme="minorHAnsi" w:cstheme="minorHAnsi"/>
          <w:bCs/>
        </w:rPr>
        <w:t>s</w:t>
      </w:r>
    </w:p>
    <w:p w14:paraId="01839190" w14:textId="77777777" w:rsidR="001C307A" w:rsidRDefault="001C307A" w:rsidP="00304496">
      <w:pPr>
        <w:ind w:left="216"/>
        <w:rPr>
          <w:rFonts w:asciiTheme="minorHAnsi" w:hAnsiTheme="minorHAnsi" w:cstheme="minorHAnsi"/>
          <w:bCs/>
        </w:rPr>
      </w:pPr>
    </w:p>
    <w:p w14:paraId="09BA2C88" w14:textId="77777777" w:rsidR="001975A4" w:rsidRPr="0090552F" w:rsidRDefault="001975A4" w:rsidP="00304496">
      <w:pPr>
        <w:ind w:left="216"/>
        <w:rPr>
          <w:rFonts w:asciiTheme="minorHAnsi" w:hAnsiTheme="minorHAnsi" w:cstheme="minorHAnsi"/>
          <w:bCs/>
        </w:rPr>
      </w:pPr>
    </w:p>
    <w:p w14:paraId="464B1B26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Service</w:t>
      </w:r>
    </w:p>
    <w:p w14:paraId="4A5D4E0E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78885356" w14:textId="77777777" w:rsidR="00A90527" w:rsidRDefault="00285B7C" w:rsidP="00285B7C">
      <w:pPr>
        <w:spacing w:after="120"/>
        <w:rPr>
          <w:rFonts w:asciiTheme="minorHAnsi" w:hAnsiTheme="minorHAnsi" w:cstheme="minorHAnsi"/>
          <w:b/>
          <w:smallCaps/>
        </w:rPr>
      </w:pPr>
      <w:r w:rsidRPr="00285B7C">
        <w:rPr>
          <w:rFonts w:asciiTheme="minorHAnsi" w:hAnsiTheme="minorHAnsi" w:cstheme="minorHAnsi"/>
          <w:b/>
          <w:smallCaps/>
        </w:rPr>
        <w:t xml:space="preserve">Conference </w:t>
      </w:r>
      <w:r w:rsidR="00850EBF">
        <w:rPr>
          <w:rFonts w:asciiTheme="minorHAnsi" w:hAnsiTheme="minorHAnsi" w:cstheme="minorHAnsi"/>
          <w:b/>
          <w:smallCaps/>
        </w:rPr>
        <w:t>Planning</w:t>
      </w:r>
      <w:r w:rsidRPr="00285B7C">
        <w:rPr>
          <w:rFonts w:asciiTheme="minorHAnsi" w:hAnsiTheme="minorHAnsi" w:cstheme="minorHAnsi"/>
          <w:b/>
          <w:smallCaps/>
        </w:rPr>
        <w:t xml:space="preserve"> Committee</w:t>
      </w:r>
      <w:r w:rsidR="00850EBF">
        <w:rPr>
          <w:rFonts w:asciiTheme="minorHAnsi" w:hAnsiTheme="minorHAnsi" w:cstheme="minorHAnsi"/>
          <w:b/>
          <w:smallCaps/>
        </w:rPr>
        <w:t>s</w:t>
      </w:r>
    </w:p>
    <w:p w14:paraId="20F20BCC" w14:textId="77777777" w:rsidR="00493099" w:rsidRDefault="00850EBF" w:rsidP="00493099">
      <w:pPr>
        <w:ind w:left="245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  <w:smallCaps/>
        </w:rPr>
        <w:t>202</w:t>
      </w:r>
      <w:r w:rsidR="003237A2">
        <w:rPr>
          <w:rFonts w:asciiTheme="minorHAnsi" w:hAnsiTheme="minorHAnsi" w:cstheme="minorHAnsi"/>
          <w:bCs/>
          <w:smallCaps/>
        </w:rPr>
        <w:t>1</w:t>
      </w:r>
      <w:r>
        <w:rPr>
          <w:rFonts w:asciiTheme="minorHAnsi" w:hAnsiTheme="minorHAnsi" w:cstheme="minorHAnsi"/>
          <w:bCs/>
          <w:smallCaps/>
        </w:rPr>
        <w:t>-202</w:t>
      </w:r>
      <w:r w:rsidR="003237A2">
        <w:rPr>
          <w:rFonts w:asciiTheme="minorHAnsi" w:hAnsiTheme="minorHAnsi" w:cstheme="minorHAnsi"/>
          <w:bCs/>
          <w:smallCaps/>
        </w:rPr>
        <w:t>2</w:t>
      </w:r>
      <w:r w:rsidR="00493099">
        <w:rPr>
          <w:rFonts w:asciiTheme="minorHAnsi" w:hAnsiTheme="minorHAnsi" w:cstheme="minorHAnsi"/>
          <w:bCs/>
          <w:smallCaps/>
        </w:rPr>
        <w:t xml:space="preserve"> </w:t>
      </w:r>
      <w:r>
        <w:rPr>
          <w:rFonts w:asciiTheme="minorHAnsi" w:hAnsiTheme="minorHAnsi" w:cstheme="minorHAnsi"/>
          <w:bCs/>
          <w:smallCaps/>
        </w:rPr>
        <w:t xml:space="preserve">  </w:t>
      </w:r>
      <w:r w:rsidRPr="00D85D78">
        <w:rPr>
          <w:rFonts w:asciiTheme="minorHAnsi" w:hAnsiTheme="minorHAnsi" w:cstheme="minorHAnsi"/>
          <w:b/>
          <w:i/>
          <w:iCs/>
          <w:smallCaps/>
        </w:rPr>
        <w:t>1</w:t>
      </w:r>
      <w:r>
        <w:rPr>
          <w:rFonts w:asciiTheme="minorHAnsi" w:hAnsiTheme="minorHAnsi" w:cstheme="minorHAnsi"/>
          <w:b/>
          <w:i/>
          <w:iCs/>
          <w:smallCaps/>
        </w:rPr>
        <w:t>4</w:t>
      </w:r>
      <w:r w:rsidRPr="00D85D78">
        <w:rPr>
          <w:rFonts w:asciiTheme="minorHAnsi" w:hAnsiTheme="minorHAnsi" w:cstheme="minorHAnsi"/>
          <w:b/>
          <w:i/>
          <w:iCs/>
          <w:vertAlign w:val="superscript"/>
        </w:rPr>
        <w:t xml:space="preserve">th </w:t>
      </w:r>
      <w:r w:rsidRPr="00D85D78">
        <w:rPr>
          <w:rFonts w:asciiTheme="minorHAnsi" w:hAnsiTheme="minorHAnsi" w:cstheme="minorHAnsi"/>
          <w:b/>
          <w:i/>
          <w:iCs/>
        </w:rPr>
        <w:t>Annual Meeting of the Illinois Language and Linguistics Society</w:t>
      </w:r>
      <w:r w:rsidR="00493099">
        <w:rPr>
          <w:rFonts w:asciiTheme="minorHAnsi" w:hAnsiTheme="minorHAnsi" w:cstheme="minorHAnsi"/>
          <w:b/>
          <w:i/>
          <w:iCs/>
        </w:rPr>
        <w:t xml:space="preserve">      </w:t>
      </w:r>
    </w:p>
    <w:p w14:paraId="00BB46D6" w14:textId="07B9D0AF" w:rsidR="003237A2" w:rsidRDefault="00493099" w:rsidP="00304496">
      <w:pPr>
        <w:spacing w:after="120"/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i/>
          <w:iCs/>
        </w:rPr>
        <w:t xml:space="preserve">                        </w:t>
      </w:r>
      <w:r w:rsidR="00850EBF">
        <w:rPr>
          <w:rFonts w:asciiTheme="minorHAnsi" w:hAnsiTheme="minorHAnsi" w:cstheme="minorHAnsi"/>
          <w:b/>
          <w:i/>
          <w:iCs/>
        </w:rPr>
        <w:t>(</w:t>
      </w:r>
      <w:r w:rsidR="00A570CC">
        <w:rPr>
          <w:rFonts w:asciiTheme="minorHAnsi" w:hAnsiTheme="minorHAnsi" w:cstheme="minorHAnsi"/>
          <w:b/>
          <w:i/>
          <w:iCs/>
        </w:rPr>
        <w:t>Co-c</w:t>
      </w:r>
      <w:r w:rsidR="00850EBF">
        <w:rPr>
          <w:rFonts w:asciiTheme="minorHAnsi" w:hAnsiTheme="minorHAnsi" w:cstheme="minorHAnsi"/>
          <w:b/>
          <w:i/>
          <w:iCs/>
        </w:rPr>
        <w:t>hair)</w:t>
      </w:r>
      <w:r w:rsidR="00850EBF">
        <w:rPr>
          <w:rFonts w:asciiTheme="minorHAnsi" w:hAnsiTheme="minorHAnsi" w:cstheme="minorHAnsi"/>
          <w:bCs/>
        </w:rPr>
        <w:t>, University of Illinois at Urbana-Champaign</w:t>
      </w:r>
      <w:r w:rsidR="0058609F">
        <w:rPr>
          <w:rFonts w:asciiTheme="minorHAnsi" w:hAnsiTheme="minorHAnsi" w:cstheme="minorHAnsi"/>
          <w:bCs/>
        </w:rPr>
        <w:t>, TBD</w:t>
      </w:r>
    </w:p>
    <w:p w14:paraId="2B993C49" w14:textId="77777777" w:rsidR="003237A2" w:rsidRDefault="003237A2" w:rsidP="003237A2">
      <w:pPr>
        <w:ind w:left="792"/>
        <w:rPr>
          <w:rFonts w:asciiTheme="minorHAnsi" w:hAnsiTheme="minorHAnsi" w:cstheme="minorHAnsi"/>
          <w:bCs/>
        </w:rPr>
      </w:pPr>
      <w:r w:rsidRPr="003237A2">
        <w:rPr>
          <w:rFonts w:asciiTheme="minorHAnsi" w:hAnsiTheme="minorHAnsi" w:cstheme="minorHAnsi"/>
          <w:bCs/>
        </w:rPr>
        <w:t>2021</w:t>
      </w:r>
      <w:r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/>
          <w:i/>
          <w:iCs/>
        </w:rPr>
        <w:t>16</w:t>
      </w:r>
      <w:r w:rsidRPr="003237A2">
        <w:rPr>
          <w:rFonts w:asciiTheme="minorHAnsi" w:hAnsiTheme="minorHAnsi" w:cstheme="minorHAnsi"/>
          <w:b/>
          <w:i/>
          <w:iCs/>
          <w:vertAlign w:val="superscript"/>
        </w:rPr>
        <w:t>th</w:t>
      </w:r>
      <w:r>
        <w:rPr>
          <w:rFonts w:asciiTheme="minorHAnsi" w:hAnsiTheme="minorHAnsi" w:cstheme="minorHAnsi"/>
          <w:b/>
          <w:i/>
          <w:iCs/>
        </w:rPr>
        <w:t xml:space="preserve"> Annual Meeting of the Slavic Linguistics Society (Assistant)</w:t>
      </w:r>
      <w:r>
        <w:rPr>
          <w:rFonts w:asciiTheme="minorHAnsi" w:hAnsiTheme="minorHAnsi" w:cstheme="minorHAnsi"/>
          <w:bCs/>
        </w:rPr>
        <w:t xml:space="preserve">, University  </w:t>
      </w:r>
    </w:p>
    <w:p w14:paraId="30AA8D5F" w14:textId="7E87746E" w:rsidR="00493099" w:rsidRDefault="003237A2" w:rsidP="003237A2">
      <w:pPr>
        <w:spacing w:after="120"/>
        <w:ind w:left="79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of Illinois at Urbana-Champaign</w:t>
      </w:r>
      <w:r w:rsidR="0058609F">
        <w:rPr>
          <w:rFonts w:asciiTheme="minorHAnsi" w:hAnsiTheme="minorHAnsi" w:cstheme="minorHAnsi"/>
          <w:bCs/>
        </w:rPr>
        <w:t>, Sept. 3</w:t>
      </w:r>
      <w:r w:rsidR="0058609F" w:rsidRPr="0058609F">
        <w:rPr>
          <w:rFonts w:asciiTheme="minorHAnsi" w:hAnsiTheme="minorHAnsi" w:cstheme="minorHAnsi"/>
          <w:bCs/>
          <w:vertAlign w:val="superscript"/>
        </w:rPr>
        <w:t>rd</w:t>
      </w:r>
      <w:r w:rsidR="0058609F">
        <w:rPr>
          <w:rFonts w:asciiTheme="minorHAnsi" w:hAnsiTheme="minorHAnsi" w:cstheme="minorHAnsi"/>
          <w:bCs/>
        </w:rPr>
        <w:t>-5</w:t>
      </w:r>
      <w:r w:rsidR="0058609F" w:rsidRPr="0058609F">
        <w:rPr>
          <w:rFonts w:asciiTheme="minorHAnsi" w:hAnsiTheme="minorHAnsi" w:cstheme="minorHAnsi"/>
          <w:bCs/>
          <w:vertAlign w:val="superscript"/>
        </w:rPr>
        <w:t>th</w:t>
      </w:r>
      <w:r w:rsidR="0058609F">
        <w:rPr>
          <w:rFonts w:asciiTheme="minorHAnsi" w:hAnsiTheme="minorHAnsi" w:cstheme="minorHAnsi"/>
          <w:bCs/>
        </w:rPr>
        <w:t>, 2021</w:t>
      </w:r>
    </w:p>
    <w:p w14:paraId="19FE341E" w14:textId="77777777" w:rsidR="00011B2D" w:rsidRDefault="00285B7C" w:rsidP="00493099">
      <w:pPr>
        <w:ind w:left="24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mallCaps/>
        </w:rPr>
        <w:t>2020-2021</w:t>
      </w:r>
      <w:r w:rsidR="00011B2D">
        <w:rPr>
          <w:rFonts w:asciiTheme="minorHAnsi" w:hAnsiTheme="minorHAnsi" w:cstheme="minorHAnsi"/>
          <w:bCs/>
          <w:smallCaps/>
        </w:rPr>
        <w:t xml:space="preserve">  </w:t>
      </w:r>
      <w:r w:rsidR="00493099">
        <w:rPr>
          <w:rFonts w:asciiTheme="minorHAnsi" w:hAnsiTheme="minorHAnsi" w:cstheme="minorHAnsi"/>
          <w:bCs/>
          <w:smallCaps/>
        </w:rPr>
        <w:t xml:space="preserve"> </w:t>
      </w:r>
      <w:r w:rsidRPr="00D85D78">
        <w:rPr>
          <w:rFonts w:asciiTheme="minorHAnsi" w:hAnsiTheme="minorHAnsi" w:cstheme="minorHAnsi"/>
          <w:b/>
          <w:i/>
          <w:iCs/>
          <w:smallCaps/>
        </w:rPr>
        <w:t>13</w:t>
      </w:r>
      <w:r w:rsidRPr="00D85D78">
        <w:rPr>
          <w:rFonts w:asciiTheme="minorHAnsi" w:hAnsiTheme="minorHAnsi" w:cstheme="minorHAnsi"/>
          <w:b/>
          <w:i/>
          <w:iCs/>
          <w:vertAlign w:val="superscript"/>
        </w:rPr>
        <w:t xml:space="preserve">th </w:t>
      </w:r>
      <w:r w:rsidRPr="00D85D78">
        <w:rPr>
          <w:rFonts w:asciiTheme="minorHAnsi" w:hAnsiTheme="minorHAnsi" w:cstheme="minorHAnsi"/>
          <w:b/>
          <w:i/>
          <w:iCs/>
        </w:rPr>
        <w:t>Annual Meeting of the Illinois Language and Linguistics Society</w:t>
      </w:r>
      <w:r>
        <w:rPr>
          <w:rFonts w:asciiTheme="minorHAnsi" w:hAnsiTheme="minorHAnsi" w:cstheme="minorHAnsi"/>
          <w:bCs/>
        </w:rPr>
        <w:t>,</w:t>
      </w:r>
      <w:r w:rsidR="00011B2D">
        <w:rPr>
          <w:rFonts w:asciiTheme="minorHAnsi" w:hAnsiTheme="minorHAnsi" w:cstheme="minorHAnsi"/>
          <w:bCs/>
        </w:rPr>
        <w:t xml:space="preserve"> </w:t>
      </w:r>
    </w:p>
    <w:p w14:paraId="48222060" w14:textId="77777777" w:rsidR="00285B7C" w:rsidRDefault="00011B2D" w:rsidP="00362A0B">
      <w:pPr>
        <w:spacing w:after="240"/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</w:t>
      </w:r>
      <w:r w:rsidR="00493099">
        <w:rPr>
          <w:rFonts w:asciiTheme="minorHAnsi" w:hAnsiTheme="minorHAnsi" w:cstheme="minorHAnsi"/>
          <w:bCs/>
        </w:rPr>
        <w:t xml:space="preserve">    </w:t>
      </w:r>
      <w:r w:rsidR="00285B7C">
        <w:rPr>
          <w:rFonts w:asciiTheme="minorHAnsi" w:hAnsiTheme="minorHAnsi" w:cstheme="minorHAnsi"/>
          <w:bCs/>
        </w:rPr>
        <w:t>University of Illinois at Urbana-Champaign, Feb. 26-27</w:t>
      </w:r>
      <w:r w:rsidR="0058609F">
        <w:rPr>
          <w:rFonts w:asciiTheme="minorHAnsi" w:hAnsiTheme="minorHAnsi" w:cstheme="minorHAnsi"/>
          <w:bCs/>
        </w:rPr>
        <w:t>, 2021</w:t>
      </w:r>
    </w:p>
    <w:p w14:paraId="6040F148" w14:textId="77777777" w:rsidR="00362A0B" w:rsidRDefault="00362A0B" w:rsidP="00362A0B">
      <w:pPr>
        <w:spacing w:after="12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Abstract Reviewer</w:t>
      </w:r>
    </w:p>
    <w:p w14:paraId="3675369E" w14:textId="77777777" w:rsidR="00362A0B" w:rsidRDefault="00362A0B" w:rsidP="00493099">
      <w:pPr>
        <w:ind w:left="24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mallCaps/>
        </w:rPr>
        <w:t xml:space="preserve">2020-2021  </w:t>
      </w:r>
      <w:r w:rsidR="00493099">
        <w:rPr>
          <w:rFonts w:asciiTheme="minorHAnsi" w:hAnsiTheme="minorHAnsi" w:cstheme="minorHAnsi"/>
          <w:bCs/>
          <w:smallCaps/>
        </w:rPr>
        <w:t xml:space="preserve"> </w:t>
      </w:r>
      <w:r w:rsidRPr="00D85D78">
        <w:rPr>
          <w:rFonts w:asciiTheme="minorHAnsi" w:hAnsiTheme="minorHAnsi" w:cstheme="minorHAnsi"/>
          <w:b/>
          <w:i/>
          <w:iCs/>
          <w:smallCaps/>
        </w:rPr>
        <w:t>13</w:t>
      </w:r>
      <w:r w:rsidRPr="00D85D78">
        <w:rPr>
          <w:rFonts w:asciiTheme="minorHAnsi" w:hAnsiTheme="minorHAnsi" w:cstheme="minorHAnsi"/>
          <w:b/>
          <w:i/>
          <w:iCs/>
          <w:vertAlign w:val="superscript"/>
        </w:rPr>
        <w:t xml:space="preserve">th </w:t>
      </w:r>
      <w:r w:rsidRPr="00D85D78">
        <w:rPr>
          <w:rFonts w:asciiTheme="minorHAnsi" w:hAnsiTheme="minorHAnsi" w:cstheme="minorHAnsi"/>
          <w:b/>
          <w:i/>
          <w:iCs/>
        </w:rPr>
        <w:t>Annual Meeting of the Illinois Language and Linguistics Society</w:t>
      </w:r>
      <w:r>
        <w:rPr>
          <w:rFonts w:asciiTheme="minorHAnsi" w:hAnsiTheme="minorHAnsi" w:cstheme="minorHAnsi"/>
          <w:bCs/>
        </w:rPr>
        <w:t xml:space="preserve">, </w:t>
      </w:r>
    </w:p>
    <w:p w14:paraId="49BD0E9C" w14:textId="77777777" w:rsidR="00850EBF" w:rsidRDefault="00362A0B" w:rsidP="00F56143">
      <w:pPr>
        <w:spacing w:after="120"/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</w:t>
      </w:r>
      <w:r w:rsidR="00493099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>University of Illinois at Urbana-Champaign, Feb. 26-27</w:t>
      </w:r>
      <w:r w:rsidR="0058609F">
        <w:rPr>
          <w:rFonts w:asciiTheme="minorHAnsi" w:hAnsiTheme="minorHAnsi" w:cstheme="minorHAnsi"/>
          <w:bCs/>
        </w:rPr>
        <w:t>, 2021</w:t>
      </w:r>
    </w:p>
    <w:p w14:paraId="74E64DE3" w14:textId="77777777" w:rsidR="00362A0B" w:rsidRDefault="00362A0B" w:rsidP="00493099">
      <w:pPr>
        <w:ind w:left="20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2019-2020  </w:t>
      </w:r>
      <w:r w:rsidR="00493099">
        <w:rPr>
          <w:rFonts w:asciiTheme="minorHAnsi" w:hAnsiTheme="minorHAnsi" w:cstheme="minorHAnsi"/>
          <w:bCs/>
        </w:rPr>
        <w:t xml:space="preserve"> </w:t>
      </w:r>
      <w:r w:rsidRPr="00D85D78">
        <w:rPr>
          <w:rFonts w:asciiTheme="minorHAnsi" w:hAnsiTheme="minorHAnsi" w:cstheme="minorHAnsi"/>
          <w:b/>
          <w:i/>
          <w:iCs/>
        </w:rPr>
        <w:t>12</w:t>
      </w:r>
      <w:r w:rsidRPr="00D85D78">
        <w:rPr>
          <w:rFonts w:asciiTheme="minorHAnsi" w:hAnsiTheme="minorHAnsi" w:cstheme="minorHAnsi"/>
          <w:b/>
          <w:i/>
          <w:iCs/>
          <w:vertAlign w:val="superscript"/>
        </w:rPr>
        <w:t>th</w:t>
      </w:r>
      <w:r w:rsidRPr="00D85D78">
        <w:rPr>
          <w:rFonts w:asciiTheme="minorHAnsi" w:hAnsiTheme="minorHAnsi" w:cstheme="minorHAnsi"/>
          <w:b/>
          <w:i/>
          <w:iCs/>
        </w:rPr>
        <w:t xml:space="preserve"> Annual Meeting of the Illinois Language and Linguistics Society</w:t>
      </w:r>
      <w:r>
        <w:rPr>
          <w:rFonts w:asciiTheme="minorHAnsi" w:hAnsiTheme="minorHAnsi" w:cstheme="minorHAnsi"/>
          <w:bCs/>
        </w:rPr>
        <w:t xml:space="preserve">,  </w:t>
      </w:r>
    </w:p>
    <w:p w14:paraId="4246E7CA" w14:textId="77777777" w:rsidR="009C4134" w:rsidRDefault="00362A0B" w:rsidP="008C0BC7">
      <w:pPr>
        <w:spacing w:after="240"/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</w:t>
      </w:r>
      <w:r w:rsidR="00493099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>University of Illinois at Urbana-Champaign, Feb. 18-19, 2020</w:t>
      </w:r>
    </w:p>
    <w:p w14:paraId="353700A2" w14:textId="77777777" w:rsidR="00285B7C" w:rsidRDefault="000E5560" w:rsidP="008C0BC7">
      <w:pPr>
        <w:spacing w:after="120"/>
        <w:ind w:left="1440" w:hanging="144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University</w:t>
      </w:r>
      <w:r w:rsidR="00285B7C">
        <w:rPr>
          <w:rFonts w:asciiTheme="minorHAnsi" w:hAnsiTheme="minorHAnsi" w:cstheme="minorHAnsi"/>
          <w:b/>
          <w:smallCaps/>
        </w:rPr>
        <w:t xml:space="preserve"> Service</w:t>
      </w:r>
    </w:p>
    <w:p w14:paraId="530FDCC2" w14:textId="77777777" w:rsidR="00C657C5" w:rsidRDefault="00C657C5" w:rsidP="00493099">
      <w:pPr>
        <w:ind w:left="76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2021</w:t>
      </w:r>
      <w:r w:rsidR="004930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Pr="00D85D78">
        <w:rPr>
          <w:rFonts w:asciiTheme="minorHAnsi" w:hAnsiTheme="minorHAnsi" w:cstheme="minorHAnsi"/>
          <w:b/>
          <w:i/>
          <w:iCs/>
        </w:rPr>
        <w:t>Spring 202</w:t>
      </w:r>
      <w:r>
        <w:rPr>
          <w:rFonts w:asciiTheme="minorHAnsi" w:hAnsiTheme="minorHAnsi" w:cstheme="minorHAnsi"/>
          <w:b/>
          <w:i/>
          <w:iCs/>
        </w:rPr>
        <w:t>1</w:t>
      </w:r>
      <w:r w:rsidRPr="00D85D78">
        <w:rPr>
          <w:rFonts w:asciiTheme="minorHAnsi" w:hAnsiTheme="minorHAnsi" w:cstheme="minorHAnsi"/>
          <w:b/>
          <w:i/>
          <w:iCs/>
        </w:rPr>
        <w:t xml:space="preserve"> Open House Organizing Committee Member</w:t>
      </w:r>
      <w:r>
        <w:rPr>
          <w:rFonts w:asciiTheme="minorHAnsi" w:hAnsiTheme="minorHAnsi" w:cstheme="minorHAnsi"/>
          <w:bCs/>
          <w:i/>
          <w:iCs/>
        </w:rPr>
        <w:t xml:space="preserve">, </w:t>
      </w:r>
      <w:r>
        <w:rPr>
          <w:rFonts w:asciiTheme="minorHAnsi" w:hAnsiTheme="minorHAnsi" w:cstheme="minorHAnsi"/>
          <w:bCs/>
        </w:rPr>
        <w:t xml:space="preserve">University of </w:t>
      </w:r>
    </w:p>
    <w:p w14:paraId="2294E701" w14:textId="77777777" w:rsidR="00C657C5" w:rsidRPr="00C657C5" w:rsidRDefault="00C657C5" w:rsidP="000E5560">
      <w:pPr>
        <w:spacing w:after="120"/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</w:t>
      </w:r>
      <w:r w:rsidR="00493099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 xml:space="preserve"> </w:t>
      </w:r>
      <w:r w:rsidR="004930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Illinois at Urbana-Champaign, Department of Linguistics</w:t>
      </w:r>
    </w:p>
    <w:p w14:paraId="456ED3C0" w14:textId="77777777" w:rsidR="00D85D78" w:rsidRDefault="00285B7C" w:rsidP="00493099">
      <w:pPr>
        <w:ind w:left="20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mallCaps/>
        </w:rPr>
        <w:t>2020-2021</w:t>
      </w:r>
      <w:r w:rsidR="00D85D78">
        <w:rPr>
          <w:rFonts w:asciiTheme="minorHAnsi" w:hAnsiTheme="minorHAnsi" w:cstheme="minorHAnsi"/>
          <w:bCs/>
          <w:smallCaps/>
        </w:rPr>
        <w:t xml:space="preserve">  </w:t>
      </w:r>
      <w:r w:rsidR="00493099">
        <w:rPr>
          <w:rFonts w:asciiTheme="minorHAnsi" w:hAnsiTheme="minorHAnsi" w:cstheme="minorHAnsi"/>
          <w:bCs/>
          <w:smallCaps/>
        </w:rPr>
        <w:t xml:space="preserve"> </w:t>
      </w:r>
      <w:r w:rsidRPr="00D85D78">
        <w:rPr>
          <w:rFonts w:asciiTheme="minorHAnsi" w:hAnsiTheme="minorHAnsi" w:cstheme="minorHAnsi"/>
          <w:b/>
          <w:i/>
          <w:iCs/>
        </w:rPr>
        <w:t>President of the Linguistics Student Organization</w:t>
      </w:r>
      <w:r w:rsidR="00D85D78">
        <w:rPr>
          <w:rFonts w:asciiTheme="minorHAnsi" w:hAnsiTheme="minorHAnsi" w:cstheme="minorHAnsi"/>
          <w:bCs/>
          <w:i/>
          <w:iCs/>
        </w:rPr>
        <w:t>,</w:t>
      </w:r>
      <w:r>
        <w:rPr>
          <w:rFonts w:asciiTheme="minorHAnsi" w:hAnsiTheme="minorHAnsi" w:cstheme="minorHAnsi"/>
          <w:bCs/>
        </w:rPr>
        <w:t xml:space="preserve"> University of Illinois at</w:t>
      </w:r>
      <w:r w:rsidR="00D85D78">
        <w:rPr>
          <w:rFonts w:asciiTheme="minorHAnsi" w:hAnsiTheme="minorHAnsi" w:cstheme="minorHAnsi"/>
          <w:bCs/>
        </w:rPr>
        <w:t xml:space="preserve"> </w:t>
      </w:r>
    </w:p>
    <w:p w14:paraId="47BE440B" w14:textId="77777777" w:rsidR="00285B7C" w:rsidRDefault="00D85D78" w:rsidP="00285B7C">
      <w:pPr>
        <w:spacing w:after="120"/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</w:t>
      </w:r>
      <w:r w:rsidR="00493099">
        <w:rPr>
          <w:rFonts w:asciiTheme="minorHAnsi" w:hAnsiTheme="minorHAnsi" w:cstheme="minorHAnsi"/>
          <w:bCs/>
        </w:rPr>
        <w:t xml:space="preserve">  </w:t>
      </w:r>
      <w:r w:rsidR="00285B7C">
        <w:rPr>
          <w:rFonts w:asciiTheme="minorHAnsi" w:hAnsiTheme="minorHAnsi" w:cstheme="minorHAnsi"/>
          <w:bCs/>
        </w:rPr>
        <w:t>Urbana-Champaign</w:t>
      </w:r>
      <w:r w:rsidR="00524274">
        <w:rPr>
          <w:rFonts w:asciiTheme="minorHAnsi" w:hAnsiTheme="minorHAnsi" w:cstheme="minorHAnsi"/>
          <w:bCs/>
        </w:rPr>
        <w:t>, Department of Linguistics</w:t>
      </w:r>
    </w:p>
    <w:p w14:paraId="694524EC" w14:textId="77777777" w:rsidR="00D85D78" w:rsidRDefault="00285B7C" w:rsidP="00493099">
      <w:pPr>
        <w:ind w:left="7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2020</w:t>
      </w:r>
      <w:r w:rsidR="00D85D78">
        <w:rPr>
          <w:rFonts w:asciiTheme="minorHAnsi" w:hAnsiTheme="minorHAnsi" w:cstheme="minorHAnsi"/>
          <w:bCs/>
        </w:rPr>
        <w:t xml:space="preserve">  </w:t>
      </w:r>
      <w:r w:rsidR="00493099">
        <w:rPr>
          <w:rFonts w:asciiTheme="minorHAnsi" w:hAnsiTheme="minorHAnsi" w:cstheme="minorHAnsi"/>
          <w:bCs/>
        </w:rPr>
        <w:t xml:space="preserve"> </w:t>
      </w:r>
      <w:r w:rsidRPr="00D85D78">
        <w:rPr>
          <w:rFonts w:asciiTheme="minorHAnsi" w:hAnsiTheme="minorHAnsi" w:cstheme="minorHAnsi"/>
          <w:b/>
          <w:i/>
          <w:iCs/>
        </w:rPr>
        <w:t xml:space="preserve">Spring 2020 </w:t>
      </w:r>
      <w:r w:rsidR="00524274" w:rsidRPr="00D85D78">
        <w:rPr>
          <w:rFonts w:asciiTheme="minorHAnsi" w:hAnsiTheme="minorHAnsi" w:cstheme="minorHAnsi"/>
          <w:b/>
          <w:i/>
          <w:iCs/>
        </w:rPr>
        <w:t>Open House Organizing Committee Member</w:t>
      </w:r>
      <w:r w:rsidR="00D85D78">
        <w:rPr>
          <w:rFonts w:asciiTheme="minorHAnsi" w:hAnsiTheme="minorHAnsi" w:cstheme="minorHAnsi"/>
          <w:bCs/>
          <w:i/>
          <w:iCs/>
        </w:rPr>
        <w:t>,</w:t>
      </w:r>
      <w:r w:rsidR="00524274">
        <w:rPr>
          <w:rFonts w:asciiTheme="minorHAnsi" w:hAnsiTheme="minorHAnsi" w:cstheme="minorHAnsi"/>
          <w:bCs/>
          <w:i/>
          <w:iCs/>
        </w:rPr>
        <w:t xml:space="preserve"> </w:t>
      </w:r>
      <w:r w:rsidR="00524274">
        <w:rPr>
          <w:rFonts w:asciiTheme="minorHAnsi" w:hAnsiTheme="minorHAnsi" w:cstheme="minorHAnsi"/>
          <w:bCs/>
        </w:rPr>
        <w:t>University of</w:t>
      </w:r>
      <w:r w:rsidR="00D85D78">
        <w:rPr>
          <w:rFonts w:asciiTheme="minorHAnsi" w:hAnsiTheme="minorHAnsi" w:cstheme="minorHAnsi"/>
          <w:bCs/>
        </w:rPr>
        <w:t xml:space="preserve"> </w:t>
      </w:r>
    </w:p>
    <w:p w14:paraId="1CA66427" w14:textId="77777777" w:rsidR="00285B7C" w:rsidRDefault="00D85D78" w:rsidP="00D85D78">
      <w:pPr>
        <w:spacing w:after="120"/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</w:t>
      </w:r>
      <w:r w:rsidR="00493099">
        <w:rPr>
          <w:rFonts w:asciiTheme="minorHAnsi" w:hAnsiTheme="minorHAnsi" w:cstheme="minorHAnsi"/>
          <w:bCs/>
        </w:rPr>
        <w:t xml:space="preserve">   </w:t>
      </w:r>
      <w:r w:rsidR="00524274">
        <w:rPr>
          <w:rFonts w:asciiTheme="minorHAnsi" w:hAnsiTheme="minorHAnsi" w:cstheme="minorHAnsi"/>
          <w:bCs/>
        </w:rPr>
        <w:t>Illinois</w:t>
      </w:r>
      <w:r>
        <w:rPr>
          <w:rFonts w:asciiTheme="minorHAnsi" w:hAnsiTheme="minorHAnsi" w:cstheme="minorHAnsi"/>
          <w:bCs/>
        </w:rPr>
        <w:t xml:space="preserve"> </w:t>
      </w:r>
      <w:r w:rsidR="00524274">
        <w:rPr>
          <w:rFonts w:asciiTheme="minorHAnsi" w:hAnsiTheme="minorHAnsi" w:cstheme="minorHAnsi"/>
          <w:bCs/>
        </w:rPr>
        <w:t>at Urbana-Champaign, Depar</w:t>
      </w:r>
      <w:r w:rsidR="000653FD">
        <w:rPr>
          <w:rFonts w:asciiTheme="minorHAnsi" w:hAnsiTheme="minorHAnsi" w:cstheme="minorHAnsi"/>
          <w:bCs/>
        </w:rPr>
        <w:t>t</w:t>
      </w:r>
      <w:r w:rsidR="00524274">
        <w:rPr>
          <w:rFonts w:asciiTheme="minorHAnsi" w:hAnsiTheme="minorHAnsi" w:cstheme="minorHAnsi"/>
          <w:bCs/>
        </w:rPr>
        <w:t>ment of Linguistics</w:t>
      </w:r>
    </w:p>
    <w:p w14:paraId="365CEDA8" w14:textId="55F6D61E" w:rsidR="00493099" w:rsidRDefault="006D1360" w:rsidP="00493099">
      <w:pPr>
        <w:ind w:left="14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524274">
        <w:rPr>
          <w:rFonts w:asciiTheme="minorHAnsi" w:hAnsiTheme="minorHAnsi" w:cstheme="minorHAnsi"/>
          <w:bCs/>
        </w:rPr>
        <w:t>2015-2016</w:t>
      </w:r>
      <w:r w:rsidR="00493099">
        <w:rPr>
          <w:rFonts w:asciiTheme="minorHAnsi" w:hAnsiTheme="minorHAnsi" w:cstheme="minorHAnsi"/>
          <w:bCs/>
        </w:rPr>
        <w:t xml:space="preserve"> </w:t>
      </w:r>
      <w:r w:rsidR="00D85D78">
        <w:rPr>
          <w:rFonts w:asciiTheme="minorHAnsi" w:hAnsiTheme="minorHAnsi" w:cstheme="minorHAnsi"/>
          <w:bCs/>
        </w:rPr>
        <w:t xml:space="preserve">  </w:t>
      </w:r>
      <w:r w:rsidR="00524274" w:rsidRPr="00D85D78">
        <w:rPr>
          <w:rFonts w:asciiTheme="minorHAnsi" w:hAnsiTheme="minorHAnsi" w:cstheme="minorHAnsi"/>
          <w:b/>
          <w:i/>
          <w:iCs/>
        </w:rPr>
        <w:t>President of the Student Linguistics Association</w:t>
      </w:r>
      <w:r w:rsidR="00D85D78">
        <w:rPr>
          <w:rFonts w:asciiTheme="minorHAnsi" w:hAnsiTheme="minorHAnsi" w:cstheme="minorHAnsi"/>
          <w:bCs/>
          <w:i/>
          <w:iCs/>
        </w:rPr>
        <w:t>,</w:t>
      </w:r>
      <w:r w:rsidR="00524274">
        <w:rPr>
          <w:rFonts w:asciiTheme="minorHAnsi" w:hAnsiTheme="minorHAnsi" w:cstheme="minorHAnsi"/>
          <w:bCs/>
        </w:rPr>
        <w:t xml:space="preserve"> Southern Illinois</w:t>
      </w:r>
    </w:p>
    <w:p w14:paraId="2616166E" w14:textId="79812BB7" w:rsidR="00D85D78" w:rsidRDefault="00493099" w:rsidP="000E5560">
      <w:pPr>
        <w:spacing w:after="120"/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</w:t>
      </w:r>
      <w:r w:rsidR="006D1360">
        <w:rPr>
          <w:rFonts w:asciiTheme="minorHAnsi" w:hAnsiTheme="minorHAnsi" w:cstheme="minorHAnsi"/>
          <w:bCs/>
        </w:rPr>
        <w:t xml:space="preserve"> </w:t>
      </w:r>
      <w:r w:rsidR="00524274">
        <w:rPr>
          <w:rFonts w:asciiTheme="minorHAnsi" w:hAnsiTheme="minorHAnsi" w:cstheme="minorHAnsi"/>
          <w:bCs/>
        </w:rPr>
        <w:t>University, Department of Linguistics</w:t>
      </w:r>
    </w:p>
    <w:p w14:paraId="38674FFB" w14:textId="6B76FE1E" w:rsidR="000E5560" w:rsidRDefault="006D1360" w:rsidP="000E5560">
      <w:pPr>
        <w:spacing w:after="120"/>
        <w:ind w:left="14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0E5560">
        <w:rPr>
          <w:rFonts w:asciiTheme="minorHAnsi" w:hAnsiTheme="minorHAnsi" w:cstheme="minorHAnsi"/>
          <w:bCs/>
        </w:rPr>
        <w:t xml:space="preserve">2012-2013   </w:t>
      </w:r>
      <w:r w:rsidR="000E5560">
        <w:rPr>
          <w:rFonts w:asciiTheme="minorHAnsi" w:hAnsiTheme="minorHAnsi" w:cstheme="minorHAnsi"/>
          <w:b/>
          <w:i/>
          <w:iCs/>
        </w:rPr>
        <w:t>VP</w:t>
      </w:r>
      <w:r w:rsidR="000E5560" w:rsidRPr="00D85D78">
        <w:rPr>
          <w:rFonts w:asciiTheme="minorHAnsi" w:hAnsiTheme="minorHAnsi" w:cstheme="minorHAnsi"/>
          <w:b/>
          <w:i/>
          <w:iCs/>
        </w:rPr>
        <w:t xml:space="preserve"> of </w:t>
      </w:r>
      <w:r w:rsidR="000E5560">
        <w:rPr>
          <w:rFonts w:asciiTheme="minorHAnsi" w:hAnsiTheme="minorHAnsi" w:cstheme="minorHAnsi"/>
          <w:b/>
          <w:i/>
          <w:iCs/>
        </w:rPr>
        <w:t>Campus Organizations</w:t>
      </w:r>
      <w:r w:rsidR="000E5560">
        <w:rPr>
          <w:rFonts w:asciiTheme="minorHAnsi" w:hAnsiTheme="minorHAnsi" w:cstheme="minorHAnsi"/>
          <w:bCs/>
          <w:i/>
          <w:iCs/>
        </w:rPr>
        <w:t>,</w:t>
      </w:r>
      <w:r w:rsidR="000E5560">
        <w:rPr>
          <w:rFonts w:asciiTheme="minorHAnsi" w:hAnsiTheme="minorHAnsi" w:cstheme="minorHAnsi"/>
          <w:bCs/>
        </w:rPr>
        <w:t xml:space="preserve"> Greenville University</w:t>
      </w:r>
    </w:p>
    <w:p w14:paraId="6E7417BD" w14:textId="4EFFC1CE" w:rsidR="000E5560" w:rsidRDefault="006D1360" w:rsidP="000E5560">
      <w:pPr>
        <w:ind w:left="14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0E5560">
        <w:rPr>
          <w:rFonts w:asciiTheme="minorHAnsi" w:hAnsiTheme="minorHAnsi" w:cstheme="minorHAnsi"/>
          <w:bCs/>
        </w:rPr>
        <w:t xml:space="preserve">2011-2013   </w:t>
      </w:r>
      <w:r w:rsidR="000E5560">
        <w:rPr>
          <w:rFonts w:asciiTheme="minorHAnsi" w:hAnsiTheme="minorHAnsi" w:cstheme="minorHAnsi"/>
          <w:b/>
          <w:i/>
          <w:iCs/>
        </w:rPr>
        <w:t>VP of</w:t>
      </w:r>
      <w:r w:rsidR="000E5560" w:rsidRPr="00D85D78">
        <w:rPr>
          <w:rFonts w:asciiTheme="minorHAnsi" w:hAnsiTheme="minorHAnsi" w:cstheme="minorHAnsi"/>
          <w:b/>
          <w:i/>
          <w:iCs/>
        </w:rPr>
        <w:t xml:space="preserve"> </w:t>
      </w:r>
      <w:r w:rsidR="000E5560">
        <w:rPr>
          <w:rFonts w:asciiTheme="minorHAnsi" w:hAnsiTheme="minorHAnsi" w:cstheme="minorHAnsi"/>
          <w:b/>
          <w:i/>
          <w:iCs/>
        </w:rPr>
        <w:t>Psi Chi (campus chapter)</w:t>
      </w:r>
      <w:r w:rsidR="000E5560">
        <w:rPr>
          <w:rFonts w:asciiTheme="minorHAnsi" w:hAnsiTheme="minorHAnsi" w:cstheme="minorHAnsi"/>
          <w:bCs/>
          <w:i/>
          <w:iCs/>
        </w:rPr>
        <w:t xml:space="preserve">, </w:t>
      </w:r>
      <w:r w:rsidR="000E5560">
        <w:rPr>
          <w:rFonts w:asciiTheme="minorHAnsi" w:hAnsiTheme="minorHAnsi" w:cstheme="minorHAnsi"/>
          <w:bCs/>
        </w:rPr>
        <w:t xml:space="preserve">Department of Psychology, Greenville </w:t>
      </w:r>
    </w:p>
    <w:p w14:paraId="76BF9967" w14:textId="24870FCE" w:rsidR="000E5560" w:rsidRDefault="000E5560" w:rsidP="000E5560">
      <w:pPr>
        <w:spacing w:after="240"/>
        <w:ind w:left="14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</w:t>
      </w:r>
      <w:r w:rsidR="006D136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University</w:t>
      </w:r>
    </w:p>
    <w:p w14:paraId="63007173" w14:textId="357D42D4" w:rsidR="006D1360" w:rsidRDefault="006D1360" w:rsidP="006D1360">
      <w:pPr>
        <w:spacing w:after="120"/>
        <w:ind w:left="1440" w:hanging="144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Community</w:t>
      </w:r>
    </w:p>
    <w:p w14:paraId="21799D94" w14:textId="756E66DC" w:rsidR="006D1360" w:rsidRDefault="006D1360" w:rsidP="006D1360">
      <w:pPr>
        <w:spacing w:after="120"/>
        <w:rPr>
          <w:rFonts w:asciiTheme="minorHAnsi" w:hAnsiTheme="minorHAnsi" w:cstheme="minorHAnsi"/>
          <w:bCs/>
          <w:i/>
          <w:iCs/>
        </w:rPr>
      </w:pPr>
      <w:r w:rsidRPr="006D1360">
        <w:rPr>
          <w:rFonts w:asciiTheme="minorHAnsi" w:hAnsiTheme="minorHAnsi" w:cstheme="minorHAnsi"/>
          <w:bCs/>
          <w:i/>
          <w:iCs/>
        </w:rPr>
        <w:t>Linguistics</w:t>
      </w:r>
    </w:p>
    <w:p w14:paraId="0AB8338F" w14:textId="335471B4" w:rsidR="006D1360" w:rsidRPr="001C307A" w:rsidRDefault="006D1360" w:rsidP="006D1360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</w:rPr>
        <w:t xml:space="preserve">           </w:t>
      </w:r>
      <w:r w:rsidR="001C307A">
        <w:rPr>
          <w:rFonts w:asciiTheme="minorHAnsi" w:hAnsiTheme="minorHAnsi" w:cstheme="minorHAnsi"/>
          <w:bCs/>
        </w:rPr>
        <w:t xml:space="preserve">  </w:t>
      </w:r>
      <w:r w:rsidRPr="001C307A">
        <w:rPr>
          <w:rFonts w:asciiTheme="minorHAnsi" w:hAnsiTheme="minorHAnsi" w:cstheme="minorHAnsi"/>
          <w:bCs/>
          <w:color w:val="000000" w:themeColor="text1"/>
        </w:rPr>
        <w:t xml:space="preserve">2021   </w:t>
      </w:r>
      <w:r w:rsidRPr="001C307A">
        <w:rPr>
          <w:rFonts w:asciiTheme="minorHAnsi" w:hAnsiTheme="minorHAnsi" w:cstheme="minorHAnsi"/>
          <w:b/>
          <w:i/>
          <w:iCs/>
          <w:color w:val="000000" w:themeColor="text1"/>
        </w:rPr>
        <w:t>Committee on LGBTQ+ [Z] Issues in Linguistics Member</w:t>
      </w:r>
      <w:r w:rsidRPr="001C307A">
        <w:rPr>
          <w:rFonts w:asciiTheme="minorHAnsi" w:hAnsiTheme="minorHAnsi" w:cstheme="minorHAnsi"/>
          <w:bCs/>
          <w:color w:val="000000" w:themeColor="text1"/>
        </w:rPr>
        <w:t xml:space="preserve">, Linguistic </w:t>
      </w:r>
    </w:p>
    <w:p w14:paraId="4C009286" w14:textId="54C5D52F" w:rsidR="006D1360" w:rsidRPr="001C307A" w:rsidRDefault="006D1360" w:rsidP="006D1360">
      <w:pPr>
        <w:spacing w:after="120"/>
        <w:rPr>
          <w:rFonts w:asciiTheme="minorHAnsi" w:hAnsiTheme="minorHAnsi" w:cstheme="minorHAnsi"/>
          <w:bCs/>
          <w:smallCaps/>
          <w:color w:val="000000" w:themeColor="text1"/>
        </w:rPr>
      </w:pPr>
      <w:r w:rsidRPr="001C307A">
        <w:rPr>
          <w:rFonts w:asciiTheme="minorHAnsi" w:hAnsiTheme="minorHAnsi" w:cstheme="minorHAnsi"/>
          <w:bCs/>
          <w:color w:val="000000" w:themeColor="text1"/>
        </w:rPr>
        <w:t xml:space="preserve">                        Society of America</w:t>
      </w:r>
    </w:p>
    <w:p w14:paraId="2F6D0C6A" w14:textId="77777777" w:rsidR="008C0BC7" w:rsidRDefault="008C0BC7" w:rsidP="008C0BC7">
      <w:pPr>
        <w:spacing w:after="120"/>
        <w:ind w:left="1440" w:hanging="144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Volunteerism</w:t>
      </w:r>
    </w:p>
    <w:p w14:paraId="05820C10" w14:textId="5577FA97" w:rsidR="00063499" w:rsidRDefault="008C0BC7" w:rsidP="008C0BC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063499">
        <w:rPr>
          <w:rFonts w:asciiTheme="minorHAnsi" w:hAnsiTheme="minorHAnsi" w:cstheme="minorHAnsi"/>
          <w:bCs/>
        </w:rPr>
        <w:t xml:space="preserve"> </w:t>
      </w:r>
      <w:r w:rsidR="001C307A">
        <w:rPr>
          <w:rFonts w:asciiTheme="minorHAnsi" w:hAnsiTheme="minorHAnsi" w:cstheme="minorHAnsi"/>
          <w:bCs/>
        </w:rPr>
        <w:t xml:space="preserve">  </w:t>
      </w:r>
      <w:r w:rsidR="00063499">
        <w:rPr>
          <w:rFonts w:asciiTheme="minorHAnsi" w:hAnsiTheme="minorHAnsi" w:cstheme="minorHAnsi"/>
          <w:bCs/>
        </w:rPr>
        <w:t xml:space="preserve">2017-2018   </w:t>
      </w:r>
      <w:r w:rsidR="00063499" w:rsidRPr="00063499">
        <w:rPr>
          <w:rFonts w:asciiTheme="minorHAnsi" w:hAnsiTheme="minorHAnsi" w:cstheme="minorHAnsi"/>
          <w:b/>
          <w:i/>
          <w:iCs/>
        </w:rPr>
        <w:t>Basic</w:t>
      </w:r>
      <w:r w:rsidR="00063499">
        <w:rPr>
          <w:rFonts w:asciiTheme="minorHAnsi" w:hAnsiTheme="minorHAnsi" w:cstheme="minorHAnsi"/>
          <w:bCs/>
        </w:rPr>
        <w:t xml:space="preserve"> </w:t>
      </w:r>
      <w:r w:rsidR="00063499">
        <w:rPr>
          <w:rFonts w:asciiTheme="minorHAnsi" w:hAnsiTheme="minorHAnsi" w:cstheme="minorHAnsi"/>
          <w:b/>
          <w:i/>
          <w:iCs/>
        </w:rPr>
        <w:t>Literacy Tutor</w:t>
      </w:r>
      <w:r w:rsidR="00063499">
        <w:rPr>
          <w:rFonts w:asciiTheme="minorHAnsi" w:hAnsiTheme="minorHAnsi" w:cstheme="minorHAnsi"/>
          <w:bCs/>
        </w:rPr>
        <w:t xml:space="preserve">, Literacy Volunteers of Massachusetts, Boston,     </w:t>
      </w:r>
    </w:p>
    <w:p w14:paraId="350905AF" w14:textId="74168A5A" w:rsidR="006D1360" w:rsidRDefault="00063499" w:rsidP="00063499">
      <w:pPr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</w:t>
      </w:r>
      <w:r w:rsidR="001C307A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 xml:space="preserve">Massachusetts </w:t>
      </w:r>
    </w:p>
    <w:p w14:paraId="3534DC16" w14:textId="2293E640" w:rsidR="008C0BC7" w:rsidRDefault="001C307A" w:rsidP="008C0BC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 w:rsidR="00063499">
        <w:rPr>
          <w:rFonts w:asciiTheme="minorHAnsi" w:hAnsiTheme="minorHAnsi" w:cstheme="minorHAnsi"/>
          <w:bCs/>
        </w:rPr>
        <w:t xml:space="preserve">  </w:t>
      </w:r>
      <w:r w:rsidR="008C0BC7">
        <w:rPr>
          <w:rFonts w:asciiTheme="minorHAnsi" w:hAnsiTheme="minorHAnsi" w:cstheme="minorHAnsi"/>
          <w:bCs/>
        </w:rPr>
        <w:t xml:space="preserve">2016-2017   </w:t>
      </w:r>
      <w:r w:rsidR="008C0BC7">
        <w:rPr>
          <w:rFonts w:asciiTheme="minorHAnsi" w:hAnsiTheme="minorHAnsi" w:cstheme="minorHAnsi"/>
          <w:b/>
          <w:i/>
          <w:iCs/>
        </w:rPr>
        <w:t>AmeriCorps VISTA Member</w:t>
      </w:r>
      <w:r w:rsidR="008C0BC7">
        <w:rPr>
          <w:rFonts w:asciiTheme="minorHAnsi" w:hAnsiTheme="minorHAnsi" w:cstheme="minorHAnsi"/>
          <w:bCs/>
          <w:i/>
          <w:iCs/>
        </w:rPr>
        <w:t xml:space="preserve">, </w:t>
      </w:r>
      <w:r w:rsidR="008C0BC7">
        <w:rPr>
          <w:rFonts w:asciiTheme="minorHAnsi" w:hAnsiTheme="minorHAnsi" w:cstheme="minorHAnsi"/>
          <w:bCs/>
        </w:rPr>
        <w:t xml:space="preserve">The Hernández (Bilingual) After School </w:t>
      </w:r>
    </w:p>
    <w:p w14:paraId="44A8FEBE" w14:textId="2E71C681" w:rsidR="00850EBF" w:rsidRDefault="008C0BC7" w:rsidP="006D136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</w:t>
      </w:r>
      <w:r w:rsidR="001C307A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>Program, Roxbury, Massachusetts</w:t>
      </w:r>
    </w:p>
    <w:p w14:paraId="5DD91AC1" w14:textId="77777777" w:rsidR="001C307A" w:rsidRPr="00D85D78" w:rsidRDefault="001C307A" w:rsidP="006D1360">
      <w:pPr>
        <w:rPr>
          <w:rFonts w:asciiTheme="minorHAnsi" w:hAnsiTheme="minorHAnsi" w:cstheme="minorHAnsi"/>
          <w:bCs/>
        </w:rPr>
      </w:pPr>
    </w:p>
    <w:p w14:paraId="22419F9C" w14:textId="77777777" w:rsidR="0072790F" w:rsidRPr="003B19FB" w:rsidRDefault="0072790F" w:rsidP="0072790F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Professional Affiliations</w:t>
      </w:r>
    </w:p>
    <w:p w14:paraId="4A94DC51" w14:textId="77777777" w:rsidR="00A90527" w:rsidRDefault="00A90527" w:rsidP="00A90527">
      <w:pPr>
        <w:rPr>
          <w:rFonts w:asciiTheme="minorHAnsi" w:hAnsiTheme="minorHAnsi" w:cstheme="minorHAnsi"/>
        </w:rPr>
      </w:pPr>
    </w:p>
    <w:p w14:paraId="4BD4F58D" w14:textId="77777777" w:rsidR="0072790F" w:rsidRDefault="0072790F" w:rsidP="00A90527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Linguistic Society of America</w:t>
      </w:r>
    </w:p>
    <w:p w14:paraId="43DD122A" w14:textId="77777777" w:rsidR="0072790F" w:rsidRDefault="0072790F" w:rsidP="00A90527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International Linguistic </w:t>
      </w:r>
      <w:r w:rsidR="0090552F">
        <w:rPr>
          <w:rFonts w:asciiTheme="minorHAnsi" w:hAnsiTheme="minorHAnsi" w:cstheme="minorHAnsi"/>
          <w:i/>
          <w:iCs/>
        </w:rPr>
        <w:t xml:space="preserve">Association 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130EBD56" w14:textId="77777777" w:rsidR="0072790F" w:rsidRDefault="0072790F" w:rsidP="00A90527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International TESOL Association </w:t>
      </w:r>
    </w:p>
    <w:p w14:paraId="37824B2F" w14:textId="77777777" w:rsidR="0090552F" w:rsidRDefault="0072790F" w:rsidP="0090552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Psi Chi</w:t>
      </w:r>
    </w:p>
    <w:p w14:paraId="1C8B13BB" w14:textId="77777777" w:rsidR="00395836" w:rsidRPr="0072790F" w:rsidRDefault="00395836" w:rsidP="0090552F">
      <w:pPr>
        <w:rPr>
          <w:rFonts w:asciiTheme="minorHAnsi" w:hAnsiTheme="minorHAnsi" w:cstheme="minorHAnsi"/>
          <w:i/>
          <w:iCs/>
        </w:rPr>
      </w:pPr>
    </w:p>
    <w:p w14:paraId="1E80B59E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14:paraId="4AC42938" w14:textId="77777777" w:rsidR="0090552F" w:rsidRDefault="0090552F" w:rsidP="00A90527">
      <w:pPr>
        <w:rPr>
          <w:rFonts w:asciiTheme="minorHAnsi" w:hAnsiTheme="minorHAnsi" w:cstheme="minorHAnsi"/>
          <w:b/>
        </w:rPr>
      </w:pPr>
    </w:p>
    <w:p w14:paraId="626E135F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>: Native Language</w:t>
      </w:r>
    </w:p>
    <w:p w14:paraId="33EA0F09" w14:textId="77777777" w:rsidR="0090552F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Spanish</w:t>
      </w:r>
      <w:r w:rsidRPr="003B19FB">
        <w:rPr>
          <w:rFonts w:asciiTheme="minorHAnsi" w:hAnsiTheme="minorHAnsi" w:cstheme="minorHAnsi"/>
        </w:rPr>
        <w:t>: Intermediate</w:t>
      </w:r>
    </w:p>
    <w:p w14:paraId="354F98D9" w14:textId="77777777" w:rsidR="0090552F" w:rsidRDefault="0090552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French</w:t>
      </w:r>
      <w:r>
        <w:rPr>
          <w:rFonts w:asciiTheme="minorHAnsi" w:hAnsiTheme="minorHAnsi" w:cstheme="minorHAnsi"/>
        </w:rPr>
        <w:t xml:space="preserve">: </w:t>
      </w:r>
      <w:r w:rsidR="001B39C6">
        <w:rPr>
          <w:rFonts w:asciiTheme="minorHAnsi" w:hAnsiTheme="minorHAnsi" w:cstheme="minorHAnsi"/>
        </w:rPr>
        <w:t>Low-Intermediate</w:t>
      </w:r>
      <w:r>
        <w:rPr>
          <w:rFonts w:asciiTheme="minorHAnsi" w:hAnsiTheme="minorHAnsi" w:cstheme="minorHAnsi"/>
        </w:rPr>
        <w:t xml:space="preserve"> </w:t>
      </w:r>
    </w:p>
    <w:p w14:paraId="49A788BC" w14:textId="77777777" w:rsidR="0090552F" w:rsidRDefault="0090552F" w:rsidP="00A90527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Nafara</w:t>
      </w:r>
      <w:proofErr w:type="spellEnd"/>
      <w:r>
        <w:rPr>
          <w:rFonts w:asciiTheme="minorHAnsi" w:hAnsiTheme="minorHAnsi" w:cstheme="minorHAnsi"/>
        </w:rPr>
        <w:t>: Field research</w:t>
      </w:r>
    </w:p>
    <w:p w14:paraId="3B356E36" w14:textId="77777777" w:rsidR="0090552F" w:rsidRDefault="0090552F" w:rsidP="00A90527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Dholuo</w:t>
      </w:r>
      <w:proofErr w:type="spellEnd"/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>Field research</w:t>
      </w:r>
    </w:p>
    <w:p w14:paraId="0BD1E643" w14:textId="77777777" w:rsidR="003237A2" w:rsidRDefault="00362A0B" w:rsidP="009055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Kazakh: </w:t>
      </w:r>
      <w:r>
        <w:rPr>
          <w:rFonts w:asciiTheme="minorHAnsi" w:hAnsiTheme="minorHAnsi" w:cstheme="minorHAnsi"/>
        </w:rPr>
        <w:t xml:space="preserve">Field research </w:t>
      </w:r>
    </w:p>
    <w:p w14:paraId="0E7B4740" w14:textId="77777777" w:rsidR="0090552F" w:rsidRDefault="0090552F" w:rsidP="0090552F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2A690A7D" w14:textId="77777777" w:rsidR="0090552F" w:rsidRPr="003B19FB" w:rsidRDefault="0090552F" w:rsidP="000653FD">
      <w:pPr>
        <w:pStyle w:val="Heading1"/>
        <w:ind w:left="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References</w:t>
      </w:r>
    </w:p>
    <w:p w14:paraId="1AC425A5" w14:textId="77777777" w:rsidR="0090552F" w:rsidRPr="003B19FB" w:rsidRDefault="0090552F" w:rsidP="0090552F">
      <w:pPr>
        <w:rPr>
          <w:rFonts w:asciiTheme="minorHAnsi" w:hAnsiTheme="minorHAnsi" w:cstheme="minorHAnsi"/>
        </w:rPr>
      </w:pPr>
    </w:p>
    <w:p w14:paraId="71E4E250" w14:textId="77777777" w:rsidR="0090552F" w:rsidRPr="003B19FB" w:rsidRDefault="0090552F" w:rsidP="0090552F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Dr. </w:t>
      </w:r>
      <w:r w:rsidR="00202991">
        <w:rPr>
          <w:rFonts w:asciiTheme="minorHAnsi" w:hAnsiTheme="minorHAnsi" w:cstheme="minorHAnsi"/>
          <w:b/>
        </w:rPr>
        <w:t xml:space="preserve">Aida </w:t>
      </w:r>
      <w:proofErr w:type="spellStart"/>
      <w:r w:rsidR="00202991">
        <w:rPr>
          <w:rFonts w:asciiTheme="minorHAnsi" w:hAnsiTheme="minorHAnsi" w:cstheme="minorHAnsi"/>
          <w:b/>
        </w:rPr>
        <w:t>Talić</w:t>
      </w:r>
      <w:proofErr w:type="spellEnd"/>
      <w:r w:rsidRPr="003B19FB">
        <w:rPr>
          <w:rFonts w:asciiTheme="minorHAnsi" w:hAnsiTheme="minorHAnsi" w:cstheme="minorHAnsi"/>
        </w:rPr>
        <w:t xml:space="preserve">, </w:t>
      </w:r>
      <w:r w:rsidR="00202991">
        <w:rPr>
          <w:rFonts w:asciiTheme="minorHAnsi" w:hAnsiTheme="minorHAnsi" w:cstheme="minorHAnsi"/>
        </w:rPr>
        <w:t>Assistant Professor</w:t>
      </w:r>
      <w:r w:rsidRPr="003B19FB">
        <w:rPr>
          <w:rFonts w:asciiTheme="minorHAnsi" w:hAnsiTheme="minorHAnsi" w:cstheme="minorHAnsi"/>
        </w:rPr>
        <w:t xml:space="preserve"> </w:t>
      </w:r>
    </w:p>
    <w:p w14:paraId="74CAF9D1" w14:textId="77777777" w:rsidR="0090552F" w:rsidRPr="003B19FB" w:rsidRDefault="00202991" w:rsidP="009055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Linguistics</w:t>
      </w:r>
    </w:p>
    <w:p w14:paraId="29DEB05A" w14:textId="77777777" w:rsidR="0090552F" w:rsidRPr="003B19FB" w:rsidRDefault="00202991" w:rsidP="009055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Illinois at Urbana-Champaign</w:t>
      </w:r>
    </w:p>
    <w:p w14:paraId="5F20360C" w14:textId="77777777" w:rsidR="0090552F" w:rsidRPr="003B19FB" w:rsidRDefault="0090552F" w:rsidP="0090552F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r w:rsidR="00202991">
        <w:rPr>
          <w:rFonts w:asciiTheme="minorHAnsi" w:hAnsiTheme="minorHAnsi" w:cstheme="minorHAnsi"/>
        </w:rPr>
        <w:t>aita17@illinois.edu</w:t>
      </w:r>
    </w:p>
    <w:p w14:paraId="71C663E4" w14:textId="77777777" w:rsidR="0090552F" w:rsidRPr="003B19FB" w:rsidRDefault="0090552F" w:rsidP="0090552F">
      <w:pPr>
        <w:rPr>
          <w:rFonts w:asciiTheme="minorHAnsi" w:hAnsiTheme="minorHAnsi" w:cstheme="minorHAnsi"/>
        </w:rPr>
      </w:pPr>
    </w:p>
    <w:p w14:paraId="62F3137E" w14:textId="77777777" w:rsidR="0090552F" w:rsidRPr="003B19FB" w:rsidRDefault="0090552F" w:rsidP="0090552F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Dr. </w:t>
      </w:r>
      <w:r w:rsidR="00202991">
        <w:rPr>
          <w:rFonts w:asciiTheme="minorHAnsi" w:hAnsiTheme="minorHAnsi" w:cstheme="minorHAnsi"/>
          <w:b/>
        </w:rPr>
        <w:t>Jon</w:t>
      </w:r>
      <w:r w:rsidR="00903A1A">
        <w:rPr>
          <w:rFonts w:asciiTheme="minorHAnsi" w:hAnsiTheme="minorHAnsi" w:cstheme="minorHAnsi"/>
          <w:b/>
        </w:rPr>
        <w:t>athan</w:t>
      </w:r>
      <w:r w:rsidR="00202991">
        <w:rPr>
          <w:rFonts w:asciiTheme="minorHAnsi" w:hAnsiTheme="minorHAnsi" w:cstheme="minorHAnsi"/>
          <w:b/>
        </w:rPr>
        <w:t xml:space="preserve"> MacDonald</w:t>
      </w:r>
      <w:r w:rsidRPr="003B19FB">
        <w:rPr>
          <w:rFonts w:asciiTheme="minorHAnsi" w:hAnsiTheme="minorHAnsi" w:cstheme="minorHAnsi"/>
        </w:rPr>
        <w:t xml:space="preserve">, </w:t>
      </w:r>
      <w:r w:rsidR="00202991">
        <w:rPr>
          <w:rFonts w:asciiTheme="minorHAnsi" w:hAnsiTheme="minorHAnsi" w:cstheme="minorHAnsi"/>
        </w:rPr>
        <w:t>Associate Professor</w:t>
      </w:r>
    </w:p>
    <w:p w14:paraId="223FB7BF" w14:textId="77777777" w:rsidR="0090552F" w:rsidRPr="003B19FB" w:rsidRDefault="00202991" w:rsidP="009055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Linguistics &amp; Department of Spanish and Portuguese</w:t>
      </w:r>
    </w:p>
    <w:p w14:paraId="0178CE3E" w14:textId="77777777" w:rsidR="0090552F" w:rsidRPr="003B19FB" w:rsidRDefault="00202991" w:rsidP="009055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Illinois at Urbana-Champaign</w:t>
      </w:r>
    </w:p>
    <w:p w14:paraId="128CC850" w14:textId="77777777" w:rsidR="0090552F" w:rsidRDefault="0090552F" w:rsidP="0090552F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r w:rsidR="00202991" w:rsidRPr="00202991">
        <w:rPr>
          <w:rFonts w:asciiTheme="minorHAnsi" w:hAnsiTheme="minorHAnsi" w:cstheme="minorHAnsi"/>
        </w:rPr>
        <w:t>jonmacd@illinois.edu</w:t>
      </w:r>
    </w:p>
    <w:p w14:paraId="3DED69D9" w14:textId="77777777" w:rsidR="00202991" w:rsidRDefault="00202991" w:rsidP="0090552F">
      <w:pPr>
        <w:rPr>
          <w:rFonts w:asciiTheme="minorHAnsi" w:hAnsiTheme="minorHAnsi" w:cstheme="minorHAnsi"/>
        </w:rPr>
      </w:pPr>
    </w:p>
    <w:p w14:paraId="5802856E" w14:textId="77777777" w:rsidR="00202991" w:rsidRPr="003B19FB" w:rsidRDefault="00202991" w:rsidP="00202991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Dr. </w:t>
      </w:r>
      <w:r>
        <w:rPr>
          <w:rFonts w:asciiTheme="minorHAnsi" w:hAnsiTheme="minorHAnsi" w:cstheme="minorHAnsi"/>
          <w:b/>
        </w:rPr>
        <w:t>Vicki Carstens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Professor</w:t>
      </w:r>
      <w:r w:rsidRPr="003B19FB">
        <w:rPr>
          <w:rFonts w:asciiTheme="minorHAnsi" w:hAnsiTheme="minorHAnsi" w:cstheme="minorHAnsi"/>
        </w:rPr>
        <w:t xml:space="preserve"> </w:t>
      </w:r>
    </w:p>
    <w:p w14:paraId="73C5BC27" w14:textId="77777777" w:rsidR="00202991" w:rsidRPr="003B19FB" w:rsidRDefault="00202991" w:rsidP="002029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Linguistics</w:t>
      </w:r>
    </w:p>
    <w:p w14:paraId="03D0134A" w14:textId="77777777" w:rsidR="00202991" w:rsidRPr="003B19FB" w:rsidRDefault="00202991" w:rsidP="002029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Connecticut</w:t>
      </w:r>
    </w:p>
    <w:p w14:paraId="6080BFBE" w14:textId="77777777" w:rsidR="00202991" w:rsidRDefault="00202991" w:rsidP="00202991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r w:rsidR="00E67772" w:rsidRPr="00E67772">
        <w:rPr>
          <w:rFonts w:asciiTheme="minorHAnsi" w:hAnsiTheme="minorHAnsi" w:cstheme="minorHAnsi"/>
        </w:rPr>
        <w:t>vicki.carstens@uconn.edu</w:t>
      </w:r>
    </w:p>
    <w:p w14:paraId="4648CF43" w14:textId="77777777" w:rsidR="00E67772" w:rsidRDefault="00E67772" w:rsidP="00202991">
      <w:pPr>
        <w:rPr>
          <w:rFonts w:asciiTheme="minorHAnsi" w:hAnsiTheme="minorHAnsi" w:cstheme="minorHAnsi"/>
        </w:rPr>
      </w:pPr>
    </w:p>
    <w:p w14:paraId="7244251D" w14:textId="77777777" w:rsidR="00E67772" w:rsidRPr="003B19FB" w:rsidRDefault="00E67772" w:rsidP="00E6777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Dr. </w:t>
      </w:r>
      <w:r>
        <w:rPr>
          <w:rFonts w:asciiTheme="minorHAnsi" w:hAnsiTheme="minorHAnsi" w:cstheme="minorHAnsi"/>
          <w:b/>
        </w:rPr>
        <w:t xml:space="preserve">Jeffrey </w:t>
      </w:r>
      <w:proofErr w:type="spellStart"/>
      <w:r>
        <w:rPr>
          <w:rFonts w:asciiTheme="minorHAnsi" w:hAnsiTheme="minorHAnsi" w:cstheme="minorHAnsi"/>
          <w:b/>
        </w:rPr>
        <w:t>Punske</w:t>
      </w:r>
      <w:proofErr w:type="spellEnd"/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Associate Professor</w:t>
      </w:r>
      <w:r w:rsidRPr="003B19FB">
        <w:rPr>
          <w:rFonts w:asciiTheme="minorHAnsi" w:hAnsiTheme="minorHAnsi" w:cstheme="minorHAnsi"/>
        </w:rPr>
        <w:t xml:space="preserve"> </w:t>
      </w:r>
    </w:p>
    <w:p w14:paraId="3B50B954" w14:textId="77777777" w:rsidR="00E67772" w:rsidRPr="003B19FB" w:rsidRDefault="00E67772" w:rsidP="00E677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Linguistics</w:t>
      </w:r>
    </w:p>
    <w:p w14:paraId="22E2A5A8" w14:textId="77777777" w:rsidR="00E67772" w:rsidRPr="003B19FB" w:rsidRDefault="00E67772" w:rsidP="00E677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Southern Illinois University</w:t>
      </w:r>
    </w:p>
    <w:p w14:paraId="6BF9E536" w14:textId="77777777" w:rsidR="00E67772" w:rsidRDefault="00E67772" w:rsidP="00E6777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r w:rsidRPr="00E67772">
        <w:rPr>
          <w:rFonts w:asciiTheme="minorHAnsi" w:hAnsiTheme="minorHAnsi" w:cstheme="minorHAnsi"/>
        </w:rPr>
        <w:t>punske@siu.edu</w:t>
      </w:r>
    </w:p>
    <w:p w14:paraId="6CDB37E2" w14:textId="77777777" w:rsidR="00E67772" w:rsidRDefault="00E67772" w:rsidP="00E67772">
      <w:pPr>
        <w:rPr>
          <w:rFonts w:asciiTheme="minorHAnsi" w:hAnsiTheme="minorHAnsi" w:cstheme="minorHAnsi"/>
        </w:rPr>
      </w:pPr>
    </w:p>
    <w:p w14:paraId="30FBCF44" w14:textId="77777777" w:rsidR="00E67772" w:rsidRPr="003B19FB" w:rsidRDefault="00E67772" w:rsidP="00E6777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Dr. </w:t>
      </w:r>
      <w:r>
        <w:rPr>
          <w:rFonts w:asciiTheme="minorHAnsi" w:hAnsiTheme="minorHAnsi" w:cstheme="minorHAnsi"/>
          <w:b/>
        </w:rPr>
        <w:t xml:space="preserve">Karen </w:t>
      </w:r>
      <w:proofErr w:type="spellStart"/>
      <w:r>
        <w:rPr>
          <w:rFonts w:asciiTheme="minorHAnsi" w:hAnsiTheme="minorHAnsi" w:cstheme="minorHAnsi"/>
          <w:b/>
        </w:rPr>
        <w:t>Baertsch</w:t>
      </w:r>
      <w:proofErr w:type="spellEnd"/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Associate Professor</w:t>
      </w:r>
      <w:r w:rsidRPr="003B19FB">
        <w:rPr>
          <w:rFonts w:asciiTheme="minorHAnsi" w:hAnsiTheme="minorHAnsi" w:cstheme="minorHAnsi"/>
        </w:rPr>
        <w:t xml:space="preserve"> </w:t>
      </w:r>
    </w:p>
    <w:p w14:paraId="474B286A" w14:textId="77777777" w:rsidR="00E67772" w:rsidRPr="003B19FB" w:rsidRDefault="00E67772" w:rsidP="00E677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Linguistics</w:t>
      </w:r>
    </w:p>
    <w:p w14:paraId="295A33A4" w14:textId="77777777" w:rsidR="00E67772" w:rsidRPr="003B19FB" w:rsidRDefault="00E67772" w:rsidP="00E677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Southern Illinois University</w:t>
      </w:r>
    </w:p>
    <w:p w14:paraId="047BD8D9" w14:textId="77777777" w:rsidR="00E67772" w:rsidRDefault="00E67772" w:rsidP="00E6777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r w:rsidRPr="00E67772">
        <w:rPr>
          <w:rFonts w:asciiTheme="minorHAnsi" w:hAnsiTheme="minorHAnsi" w:cstheme="minorHAnsi"/>
        </w:rPr>
        <w:t>kbaertsc@siu.edu</w:t>
      </w:r>
    </w:p>
    <w:p w14:paraId="1E3AAE23" w14:textId="77777777" w:rsidR="00E67772" w:rsidRDefault="00E67772" w:rsidP="00E67772">
      <w:pPr>
        <w:rPr>
          <w:rFonts w:asciiTheme="minorHAnsi" w:hAnsiTheme="minorHAnsi" w:cstheme="minorHAnsi"/>
        </w:rPr>
      </w:pPr>
    </w:p>
    <w:p w14:paraId="4C373C1F" w14:textId="77777777" w:rsidR="00E67772" w:rsidRDefault="00E67772" w:rsidP="00E67772">
      <w:pPr>
        <w:rPr>
          <w:rFonts w:asciiTheme="minorHAnsi" w:hAnsiTheme="minorHAnsi" w:cstheme="minorHAnsi"/>
        </w:rPr>
      </w:pPr>
      <w:r w:rsidRPr="00E67772">
        <w:rPr>
          <w:rFonts w:asciiTheme="minorHAnsi" w:hAnsiTheme="minorHAnsi" w:cstheme="minorHAnsi"/>
          <w:b/>
          <w:bCs/>
        </w:rPr>
        <w:t xml:space="preserve">Roberta </w:t>
      </w:r>
      <w:proofErr w:type="spellStart"/>
      <w:r w:rsidRPr="00E67772">
        <w:rPr>
          <w:rFonts w:asciiTheme="minorHAnsi" w:hAnsiTheme="minorHAnsi" w:cstheme="minorHAnsi"/>
          <w:b/>
          <w:bCs/>
        </w:rPr>
        <w:t>Soolman</w:t>
      </w:r>
      <w:proofErr w:type="spellEnd"/>
      <w:r>
        <w:rPr>
          <w:rFonts w:asciiTheme="minorHAnsi" w:hAnsiTheme="minorHAnsi" w:cstheme="minorHAnsi"/>
        </w:rPr>
        <w:t>, Executive Director</w:t>
      </w:r>
    </w:p>
    <w:p w14:paraId="7E0A4F12" w14:textId="77777777" w:rsidR="00E67772" w:rsidRDefault="00E67772" w:rsidP="00E677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Literacy Volunteers of Massachusetts</w:t>
      </w:r>
    </w:p>
    <w:p w14:paraId="6C884F43" w14:textId="77777777" w:rsidR="00E67772" w:rsidRDefault="00E67772" w:rsidP="00E677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 litvolma@aol.com</w:t>
      </w:r>
    </w:p>
    <w:p w14:paraId="4455A291" w14:textId="77777777" w:rsidR="00E67772" w:rsidRDefault="00E67772" w:rsidP="00E67772">
      <w:pPr>
        <w:rPr>
          <w:rFonts w:asciiTheme="minorHAnsi" w:hAnsiTheme="minorHAnsi" w:cstheme="minorHAnsi"/>
        </w:rPr>
      </w:pPr>
    </w:p>
    <w:p w14:paraId="244A7DCD" w14:textId="77777777" w:rsidR="00E67772" w:rsidRDefault="00E67772" w:rsidP="00E67772">
      <w:pPr>
        <w:rPr>
          <w:rFonts w:asciiTheme="minorHAnsi" w:hAnsiTheme="minorHAnsi" w:cstheme="minorHAnsi"/>
        </w:rPr>
      </w:pPr>
    </w:p>
    <w:p w14:paraId="58C8F53E" w14:textId="77777777" w:rsidR="00E67772" w:rsidRPr="003B19FB" w:rsidRDefault="00E67772" w:rsidP="00E67772">
      <w:pPr>
        <w:rPr>
          <w:rFonts w:asciiTheme="minorHAnsi" w:hAnsiTheme="minorHAnsi" w:cstheme="minorHAnsi"/>
        </w:rPr>
      </w:pPr>
    </w:p>
    <w:p w14:paraId="30752836" w14:textId="77777777" w:rsidR="00E67772" w:rsidRPr="003B19FB" w:rsidRDefault="00E67772" w:rsidP="00202991">
      <w:pPr>
        <w:rPr>
          <w:rFonts w:asciiTheme="minorHAnsi" w:hAnsiTheme="minorHAnsi" w:cstheme="minorHAnsi"/>
        </w:rPr>
      </w:pPr>
    </w:p>
    <w:p w14:paraId="19946D8C" w14:textId="77777777" w:rsidR="00202991" w:rsidRPr="003B19FB" w:rsidRDefault="00202991" w:rsidP="0090552F">
      <w:pPr>
        <w:rPr>
          <w:rFonts w:asciiTheme="minorHAnsi" w:hAnsiTheme="minorHAnsi" w:cstheme="minorHAnsi"/>
        </w:rPr>
      </w:pPr>
    </w:p>
    <w:p w14:paraId="6E3B43BC" w14:textId="77777777" w:rsidR="0090552F" w:rsidRPr="003B19FB" w:rsidRDefault="0090552F" w:rsidP="00A90527">
      <w:pPr>
        <w:rPr>
          <w:rFonts w:asciiTheme="minorHAnsi" w:hAnsiTheme="minorHAnsi" w:cstheme="minorHAnsi"/>
        </w:rPr>
      </w:pPr>
    </w:p>
    <w:p w14:paraId="72A2861E" w14:textId="77777777" w:rsidR="00495888" w:rsidRPr="003B19FB" w:rsidRDefault="00495888" w:rsidP="00495888">
      <w:pPr>
        <w:rPr>
          <w:rFonts w:asciiTheme="minorHAnsi" w:hAnsiTheme="minorHAnsi" w:cstheme="minorHAnsi"/>
        </w:rPr>
      </w:pPr>
    </w:p>
    <w:p w14:paraId="600032C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2A9865E" w14:textId="77777777" w:rsidR="00495888" w:rsidRPr="003B19FB" w:rsidRDefault="00495888" w:rsidP="00495888">
      <w:pPr>
        <w:rPr>
          <w:rFonts w:asciiTheme="minorHAnsi" w:hAnsiTheme="minorHAnsi" w:cstheme="minorHAnsi"/>
        </w:rPr>
      </w:pPr>
    </w:p>
    <w:sectPr w:rsidR="00495888" w:rsidRPr="003B19FB" w:rsidSect="001C29E5"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8AC23" w14:textId="77777777" w:rsidR="007F39ED" w:rsidRDefault="007F39ED" w:rsidP="005A7565">
      <w:r>
        <w:separator/>
      </w:r>
    </w:p>
  </w:endnote>
  <w:endnote w:type="continuationSeparator" w:id="0">
    <w:p w14:paraId="18B5BE1C" w14:textId="77777777" w:rsidR="007F39ED" w:rsidRDefault="007F39ED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20DD" w14:textId="77777777" w:rsidR="00E85944" w:rsidRPr="00425423" w:rsidRDefault="00C67B57" w:rsidP="004725C4">
    <w:pPr>
      <w:pStyle w:val="Footer"/>
      <w:jc w:val="right"/>
      <w:rPr>
        <w:i/>
        <w:iCs/>
      </w:rPr>
    </w:pPr>
    <w:r w:rsidRPr="00425423">
      <w:rPr>
        <w:rStyle w:val="PageNumber"/>
        <w:i/>
        <w:iCs/>
      </w:rPr>
      <w:t>Dees</w:t>
    </w:r>
    <w:r w:rsidR="00E85944" w:rsidRPr="00425423">
      <w:rPr>
        <w:rStyle w:val="PageNumber"/>
        <w:i/>
        <w:iCs/>
      </w:rPr>
      <w:t xml:space="preserve"> - </w:t>
    </w:r>
    <w:r w:rsidR="00E85944" w:rsidRPr="00425423">
      <w:rPr>
        <w:rStyle w:val="PageNumber"/>
        <w:i/>
        <w:iCs/>
      </w:rPr>
      <w:fldChar w:fldCharType="begin"/>
    </w:r>
    <w:r w:rsidR="00E85944" w:rsidRPr="00425423">
      <w:rPr>
        <w:rStyle w:val="PageNumber"/>
        <w:i/>
        <w:iCs/>
      </w:rPr>
      <w:instrText xml:space="preserve"> PAGE </w:instrText>
    </w:r>
    <w:r w:rsidR="00E85944" w:rsidRPr="00425423">
      <w:rPr>
        <w:rStyle w:val="PageNumber"/>
        <w:i/>
        <w:iCs/>
      </w:rPr>
      <w:fldChar w:fldCharType="separate"/>
    </w:r>
    <w:r w:rsidR="003B19FB" w:rsidRPr="00425423">
      <w:rPr>
        <w:rStyle w:val="PageNumber"/>
        <w:i/>
        <w:iCs/>
        <w:noProof/>
      </w:rPr>
      <w:t>1</w:t>
    </w:r>
    <w:r w:rsidR="00E85944" w:rsidRPr="00425423">
      <w:rPr>
        <w:rStyle w:val="PageNumber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2DE55" w14:textId="77777777" w:rsidR="007F39ED" w:rsidRDefault="007F39ED" w:rsidP="005A7565">
      <w:r>
        <w:separator/>
      </w:r>
    </w:p>
  </w:footnote>
  <w:footnote w:type="continuationSeparator" w:id="0">
    <w:p w14:paraId="3BDF487B" w14:textId="77777777" w:rsidR="007F39ED" w:rsidRDefault="007F39ED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4E95"/>
    <w:multiLevelType w:val="hybridMultilevel"/>
    <w:tmpl w:val="F9720F3A"/>
    <w:lvl w:ilvl="0" w:tplc="33628AF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B1A5F"/>
    <w:multiLevelType w:val="hybridMultilevel"/>
    <w:tmpl w:val="18DE4DB4"/>
    <w:lvl w:ilvl="0" w:tplc="33628AF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07"/>
    <w:rsid w:val="00011B2D"/>
    <w:rsid w:val="000208CD"/>
    <w:rsid w:val="00047B28"/>
    <w:rsid w:val="00063499"/>
    <w:rsid w:val="000643B3"/>
    <w:rsid w:val="000653FD"/>
    <w:rsid w:val="000B4391"/>
    <w:rsid w:val="000E5560"/>
    <w:rsid w:val="000E6D36"/>
    <w:rsid w:val="0015295F"/>
    <w:rsid w:val="00162986"/>
    <w:rsid w:val="00187C72"/>
    <w:rsid w:val="001975A4"/>
    <w:rsid w:val="001B0371"/>
    <w:rsid w:val="001B39C6"/>
    <w:rsid w:val="001C29E5"/>
    <w:rsid w:val="001C307A"/>
    <w:rsid w:val="001E0FD6"/>
    <w:rsid w:val="001E6A4B"/>
    <w:rsid w:val="00202991"/>
    <w:rsid w:val="00241560"/>
    <w:rsid w:val="0024293F"/>
    <w:rsid w:val="00251FA2"/>
    <w:rsid w:val="0027528A"/>
    <w:rsid w:val="00280927"/>
    <w:rsid w:val="00285B7C"/>
    <w:rsid w:val="00292655"/>
    <w:rsid w:val="002B558D"/>
    <w:rsid w:val="00304496"/>
    <w:rsid w:val="003046D6"/>
    <w:rsid w:val="003237A2"/>
    <w:rsid w:val="00327C75"/>
    <w:rsid w:val="0033557D"/>
    <w:rsid w:val="00362A0B"/>
    <w:rsid w:val="00363CFD"/>
    <w:rsid w:val="00381598"/>
    <w:rsid w:val="00390125"/>
    <w:rsid w:val="00395836"/>
    <w:rsid w:val="003A0C35"/>
    <w:rsid w:val="003A0D27"/>
    <w:rsid w:val="003A6261"/>
    <w:rsid w:val="003B19FB"/>
    <w:rsid w:val="003D2340"/>
    <w:rsid w:val="003E0912"/>
    <w:rsid w:val="003E140B"/>
    <w:rsid w:val="00425423"/>
    <w:rsid w:val="00444D0A"/>
    <w:rsid w:val="0044601F"/>
    <w:rsid w:val="004725C4"/>
    <w:rsid w:val="00493099"/>
    <w:rsid w:val="00495888"/>
    <w:rsid w:val="004C4A7A"/>
    <w:rsid w:val="004E676C"/>
    <w:rsid w:val="00524274"/>
    <w:rsid w:val="00532F85"/>
    <w:rsid w:val="00560B51"/>
    <w:rsid w:val="005709EC"/>
    <w:rsid w:val="0058609F"/>
    <w:rsid w:val="0058698A"/>
    <w:rsid w:val="005965D6"/>
    <w:rsid w:val="005A7565"/>
    <w:rsid w:val="00600FB8"/>
    <w:rsid w:val="00605767"/>
    <w:rsid w:val="00631C6F"/>
    <w:rsid w:val="00635AE1"/>
    <w:rsid w:val="00644F9A"/>
    <w:rsid w:val="0067302F"/>
    <w:rsid w:val="0068627A"/>
    <w:rsid w:val="00687B46"/>
    <w:rsid w:val="00694907"/>
    <w:rsid w:val="006A73D9"/>
    <w:rsid w:val="006D1360"/>
    <w:rsid w:val="006D230D"/>
    <w:rsid w:val="007206A2"/>
    <w:rsid w:val="0072790F"/>
    <w:rsid w:val="00743C1C"/>
    <w:rsid w:val="007C56F7"/>
    <w:rsid w:val="007C6893"/>
    <w:rsid w:val="007C734D"/>
    <w:rsid w:val="007F39ED"/>
    <w:rsid w:val="00813F93"/>
    <w:rsid w:val="00814728"/>
    <w:rsid w:val="00850EBF"/>
    <w:rsid w:val="008524B4"/>
    <w:rsid w:val="008734DD"/>
    <w:rsid w:val="008741B8"/>
    <w:rsid w:val="008862D4"/>
    <w:rsid w:val="008A57C6"/>
    <w:rsid w:val="008A60B6"/>
    <w:rsid w:val="008C0BC7"/>
    <w:rsid w:val="008D41CD"/>
    <w:rsid w:val="00903A1A"/>
    <w:rsid w:val="0090552F"/>
    <w:rsid w:val="00940F57"/>
    <w:rsid w:val="0098550F"/>
    <w:rsid w:val="009A312E"/>
    <w:rsid w:val="009C4134"/>
    <w:rsid w:val="009C5636"/>
    <w:rsid w:val="009C6AA9"/>
    <w:rsid w:val="00A04473"/>
    <w:rsid w:val="00A23D2E"/>
    <w:rsid w:val="00A4723A"/>
    <w:rsid w:val="00A570CC"/>
    <w:rsid w:val="00A90527"/>
    <w:rsid w:val="00AA0CA0"/>
    <w:rsid w:val="00B44B35"/>
    <w:rsid w:val="00B703F2"/>
    <w:rsid w:val="00B75BAA"/>
    <w:rsid w:val="00B77C69"/>
    <w:rsid w:val="00B8192E"/>
    <w:rsid w:val="00B95DCF"/>
    <w:rsid w:val="00BA03D1"/>
    <w:rsid w:val="00BA4A75"/>
    <w:rsid w:val="00BC7DFE"/>
    <w:rsid w:val="00BF2BDF"/>
    <w:rsid w:val="00C10152"/>
    <w:rsid w:val="00C149EB"/>
    <w:rsid w:val="00C306A5"/>
    <w:rsid w:val="00C503E6"/>
    <w:rsid w:val="00C55B0B"/>
    <w:rsid w:val="00C626BE"/>
    <w:rsid w:val="00C657C5"/>
    <w:rsid w:val="00C67B57"/>
    <w:rsid w:val="00C70C0B"/>
    <w:rsid w:val="00C7118F"/>
    <w:rsid w:val="00C7161D"/>
    <w:rsid w:val="00CB10ED"/>
    <w:rsid w:val="00CD659C"/>
    <w:rsid w:val="00CF5B0B"/>
    <w:rsid w:val="00CF66D6"/>
    <w:rsid w:val="00D03145"/>
    <w:rsid w:val="00D83A1D"/>
    <w:rsid w:val="00D85D78"/>
    <w:rsid w:val="00D965EB"/>
    <w:rsid w:val="00DA1702"/>
    <w:rsid w:val="00DC2E06"/>
    <w:rsid w:val="00DE657C"/>
    <w:rsid w:val="00E105CB"/>
    <w:rsid w:val="00E32EC6"/>
    <w:rsid w:val="00E44059"/>
    <w:rsid w:val="00E623C9"/>
    <w:rsid w:val="00E67772"/>
    <w:rsid w:val="00E7033B"/>
    <w:rsid w:val="00E74BC9"/>
    <w:rsid w:val="00E85944"/>
    <w:rsid w:val="00E93782"/>
    <w:rsid w:val="00E969E4"/>
    <w:rsid w:val="00EA2F62"/>
    <w:rsid w:val="00EB2A92"/>
    <w:rsid w:val="00EF582B"/>
    <w:rsid w:val="00F07345"/>
    <w:rsid w:val="00F3733A"/>
    <w:rsid w:val="00F376E5"/>
    <w:rsid w:val="00F41E0C"/>
    <w:rsid w:val="00F517CE"/>
    <w:rsid w:val="00F54C46"/>
    <w:rsid w:val="00F56143"/>
    <w:rsid w:val="00F61891"/>
    <w:rsid w:val="00F71A97"/>
    <w:rsid w:val="00F75B2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A4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730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302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6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s3@illino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uadees/Library/Containers/com.microsoft.Word/Data/Library/Application%20Support/Microsoft/Office/16.0/DTS/Search/%7bEF112BE5-2DF6-404B-B8BD-A70B3A3FED16%7dtf164120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BC1C7-4E90-AC4D-A00E-496BF038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{EF112BE5-2DF6-404B-B8BD-A70B3A3FED16}tf16412087.dotx</Template>
  <TotalTime>0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2021-05-21T20:43:00Z</dcterms:created>
  <dcterms:modified xsi:type="dcterms:W3CDTF">2021-09-03T03:41:00Z</dcterms:modified>
</cp:coreProperties>
</file>